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4A" w:rsidRPr="00323410" w:rsidRDefault="00835B4A" w:rsidP="00323410">
      <w:pPr>
        <w:spacing w:line="360" w:lineRule="auto"/>
        <w:ind w:right="-2"/>
        <w:jc w:val="center"/>
        <w:rPr>
          <w:rFonts w:ascii="Calibri Light" w:hAnsi="Calibri Light" w:cs="Arial"/>
          <w:sz w:val="30"/>
          <w:szCs w:val="30"/>
          <w:lang w:val="fr-CH"/>
        </w:rPr>
      </w:pPr>
      <w:r w:rsidRPr="00323410">
        <w:rPr>
          <w:rFonts w:ascii="Calibri Light" w:hAnsi="Calibri Light" w:cs="Arial"/>
          <w:sz w:val="30"/>
          <w:szCs w:val="30"/>
          <w:lang w:val="fr-CH"/>
        </w:rPr>
        <w:t>Swiss-European Mobility Programme</w:t>
      </w:r>
      <w:r w:rsidR="00C05C83" w:rsidRPr="00323410">
        <w:rPr>
          <w:rFonts w:ascii="Calibri Light" w:hAnsi="Calibri Light" w:cs="Arial"/>
          <w:sz w:val="30"/>
          <w:szCs w:val="30"/>
          <w:lang w:val="fr-CH"/>
        </w:rPr>
        <w:t xml:space="preserve"> </w:t>
      </w:r>
      <w:r w:rsidR="00323410" w:rsidRPr="00323410">
        <w:rPr>
          <w:rFonts w:ascii="Calibri Light" w:hAnsi="Calibri Light" w:cs="Arial"/>
          <w:sz w:val="30"/>
          <w:szCs w:val="30"/>
          <w:lang w:val="fr-CH"/>
        </w:rPr>
        <w:t>–</w:t>
      </w:r>
      <w:r w:rsidR="00C05C83" w:rsidRPr="00323410">
        <w:rPr>
          <w:rFonts w:ascii="Calibri Light" w:hAnsi="Calibri Light" w:cs="Arial"/>
          <w:sz w:val="30"/>
          <w:szCs w:val="30"/>
          <w:lang w:val="fr-CH"/>
        </w:rPr>
        <w:t xml:space="preserve"> </w:t>
      </w:r>
      <w:r w:rsidR="00A85BB0" w:rsidRPr="00323410">
        <w:rPr>
          <w:rFonts w:ascii="Calibri Light" w:hAnsi="Calibri Light" w:cs="Arial"/>
          <w:bCs/>
          <w:sz w:val="30"/>
          <w:szCs w:val="30"/>
          <w:lang w:val="fr-CH"/>
        </w:rPr>
        <w:t xml:space="preserve">Personnel </w:t>
      </w:r>
      <w:r w:rsidRPr="00323410">
        <w:rPr>
          <w:rFonts w:ascii="Calibri Light" w:hAnsi="Calibri Light" w:cs="Arial"/>
          <w:bCs/>
          <w:sz w:val="30"/>
          <w:szCs w:val="30"/>
          <w:lang w:val="fr-CH"/>
        </w:rPr>
        <w:t>présentant des besoins particuliers</w:t>
      </w:r>
    </w:p>
    <w:p w:rsidR="00835B4A" w:rsidRPr="00323410" w:rsidRDefault="00835B4A" w:rsidP="00C05C83">
      <w:pPr>
        <w:pStyle w:val="01Haupttitel"/>
        <w:spacing w:after="0" w:line="360" w:lineRule="auto"/>
        <w:ind w:right="-2"/>
        <w:jc w:val="center"/>
        <w:rPr>
          <w:rFonts w:ascii="Calibri Light" w:hAnsi="Calibri Light" w:cs="Arial"/>
          <w:bCs w:val="0"/>
          <w:sz w:val="36"/>
          <w:szCs w:val="32"/>
        </w:rPr>
      </w:pPr>
      <w:r w:rsidRPr="00323410">
        <w:rPr>
          <w:rFonts w:ascii="Calibri Light" w:hAnsi="Calibri Light" w:cs="Arial"/>
          <w:bCs w:val="0"/>
          <w:sz w:val="36"/>
          <w:szCs w:val="32"/>
        </w:rPr>
        <w:t>Demande d’allocation spéciale</w:t>
      </w:r>
    </w:p>
    <w:p w:rsidR="00C05C83" w:rsidRPr="00323410" w:rsidRDefault="00835B4A" w:rsidP="00C05C83">
      <w:pPr>
        <w:jc w:val="center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sz w:val="32"/>
          <w:szCs w:val="32"/>
          <w:lang w:val="fr-CH"/>
        </w:rPr>
        <w:t>Mobilité du personnel pour des missions d'e</w:t>
      </w:r>
      <w:bookmarkStart w:id="0" w:name="_GoBack"/>
      <w:bookmarkEnd w:id="0"/>
      <w:r w:rsidRPr="00323410">
        <w:rPr>
          <w:rFonts w:ascii="Calibri Light" w:hAnsi="Calibri Light" w:cs="Arial"/>
          <w:sz w:val="32"/>
          <w:szCs w:val="32"/>
          <w:lang w:val="fr-CH"/>
        </w:rPr>
        <w:t>nseignement /</w:t>
      </w:r>
    </w:p>
    <w:p w:rsidR="00835B4A" w:rsidRPr="00323410" w:rsidRDefault="00835B4A" w:rsidP="00C05C83">
      <w:pPr>
        <w:jc w:val="center"/>
        <w:rPr>
          <w:rFonts w:ascii="Calibri Light" w:hAnsi="Calibri Light" w:cs="Arial"/>
          <w:sz w:val="32"/>
          <w:szCs w:val="32"/>
          <w:lang w:val="fr-CH"/>
        </w:rPr>
      </w:pPr>
      <w:r w:rsidRPr="00323410">
        <w:rPr>
          <w:rFonts w:ascii="Calibri Light" w:hAnsi="Calibri Light" w:cs="Arial"/>
          <w:sz w:val="32"/>
          <w:szCs w:val="32"/>
          <w:lang w:val="fr-CH"/>
        </w:rPr>
        <w:t>pour la formation continue</w:t>
      </w:r>
    </w:p>
    <w:p w:rsidR="00817403" w:rsidRPr="00323410" w:rsidRDefault="00817403" w:rsidP="00C05C83">
      <w:pPr>
        <w:ind w:right="-2"/>
        <w:rPr>
          <w:rFonts w:ascii="Calibri Light" w:hAnsi="Calibri Light" w:cs="Arial"/>
          <w:bCs/>
          <w:lang w:val="fr-CH"/>
        </w:rPr>
      </w:pPr>
    </w:p>
    <w:p w:rsidR="00B10604" w:rsidRPr="00323410" w:rsidRDefault="00B10604" w:rsidP="00C05C83">
      <w:pPr>
        <w:ind w:right="-2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 xml:space="preserve">Prière de retourner le formulaire dûment rempli et accompagné des justificatifs requis au plus tard deux mois avant </w:t>
      </w:r>
      <w:r w:rsidR="00835B4A" w:rsidRPr="00323410">
        <w:rPr>
          <w:rFonts w:ascii="Calibri Light" w:hAnsi="Calibri Light" w:cs="Arial"/>
          <w:lang w:val="fr-CH"/>
        </w:rPr>
        <w:t>la date prévue du séjour à l’étranger</w:t>
      </w:r>
      <w:r w:rsidR="00E24900">
        <w:rPr>
          <w:rFonts w:ascii="Calibri Light" w:hAnsi="Calibri Light" w:cs="Arial"/>
          <w:lang w:val="fr-CH"/>
        </w:rPr>
        <w:t xml:space="preserve">, par courrier électronique à </w:t>
      </w:r>
      <w:hyperlink r:id="rId8" w:history="1">
        <w:r w:rsidR="00ED2A0B" w:rsidRPr="00323410">
          <w:rPr>
            <w:rStyle w:val="Lienhypertexte"/>
            <w:rFonts w:ascii="Calibri Light" w:hAnsi="Calibri Light" w:cs="Arial"/>
          </w:rPr>
          <w:t>erasmus@movetia.ch</w:t>
        </w:r>
      </w:hyperlink>
      <w:r w:rsidR="00ED2A0B" w:rsidRPr="00323410">
        <w:rPr>
          <w:rFonts w:ascii="Calibri Light" w:hAnsi="Calibri Light" w:cs="Arial"/>
          <w:lang w:val="fr-CH"/>
        </w:rPr>
        <w:t>.</w:t>
      </w:r>
    </w:p>
    <w:p w:rsidR="00B10604" w:rsidRPr="00323410" w:rsidRDefault="00B10604" w:rsidP="00C05C83">
      <w:pPr>
        <w:ind w:right="-2"/>
        <w:rPr>
          <w:rFonts w:ascii="Calibri Light" w:hAnsi="Calibri Light" w:cs="Arial"/>
          <w:lang w:val="fr-CH"/>
        </w:rPr>
      </w:pPr>
    </w:p>
    <w:p w:rsidR="00B10604" w:rsidRPr="00323410" w:rsidRDefault="00A85BB0" w:rsidP="00C05C83">
      <w:pPr>
        <w:ind w:right="-2"/>
        <w:rPr>
          <w:rFonts w:ascii="Calibri Light" w:hAnsi="Calibri Light" w:cs="Arial"/>
          <w:b/>
          <w:sz w:val="24"/>
          <w:szCs w:val="24"/>
          <w:lang w:val="fr-CH"/>
        </w:rPr>
      </w:pPr>
      <w:r w:rsidRPr="00323410">
        <w:rPr>
          <w:rFonts w:ascii="Calibri Light" w:hAnsi="Calibri Light" w:cs="Arial"/>
          <w:b/>
          <w:sz w:val="24"/>
          <w:szCs w:val="24"/>
          <w:lang w:val="fr-CH"/>
        </w:rPr>
        <w:t>Institution requérante</w:t>
      </w:r>
    </w:p>
    <w:p w:rsidR="00817403" w:rsidRPr="00323410" w:rsidRDefault="00817403" w:rsidP="00C05C83">
      <w:pPr>
        <w:ind w:right="-2"/>
        <w:rPr>
          <w:rFonts w:ascii="Calibri Light" w:hAnsi="Calibri Light" w:cs="Arial"/>
          <w:b/>
          <w:lang w:val="fr-CH"/>
        </w:rPr>
      </w:pPr>
    </w:p>
    <w:p w:rsidR="00636B9D" w:rsidRPr="00DB319D" w:rsidRDefault="00636B9D" w:rsidP="00636B9D">
      <w:pPr>
        <w:tabs>
          <w:tab w:val="left" w:pos="4536"/>
        </w:tabs>
        <w:spacing w:line="276" w:lineRule="auto"/>
        <w:ind w:right="-2"/>
        <w:rPr>
          <w:rFonts w:ascii="Calibri Light" w:hAnsi="Calibri Light" w:cs="Arial"/>
          <w:lang w:val="fr-CH"/>
        </w:rPr>
      </w:pPr>
      <w:r w:rsidRPr="00DB319D">
        <w:rPr>
          <w:rFonts w:ascii="Calibri Light" w:hAnsi="Calibri Light" w:cs="Arial"/>
          <w:lang w:val="fr-CH"/>
        </w:rPr>
        <w:t xml:space="preserve">Établissement d’enseignement tertiaire : </w:t>
      </w:r>
      <w:r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  <w:bookmarkEnd w:id="1"/>
    </w:p>
    <w:p w:rsidR="00636B9D" w:rsidRPr="00DB319D" w:rsidRDefault="00636B9D" w:rsidP="00636B9D">
      <w:pPr>
        <w:tabs>
          <w:tab w:val="left" w:pos="4536"/>
        </w:tabs>
        <w:spacing w:line="276" w:lineRule="auto"/>
        <w:ind w:right="-2"/>
        <w:rPr>
          <w:rFonts w:ascii="Calibri Light" w:hAnsi="Calibri Light" w:cs="Arial"/>
          <w:lang w:val="fr-CH"/>
        </w:rPr>
      </w:pPr>
      <w:r w:rsidRPr="00DB319D">
        <w:rPr>
          <w:rFonts w:ascii="Calibri Light" w:hAnsi="Calibri Light" w:cs="Arial"/>
          <w:lang w:val="fr-CH"/>
        </w:rPr>
        <w:t xml:space="preserve">Département : </w:t>
      </w:r>
      <w:r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</w:p>
    <w:p w:rsidR="00636B9D" w:rsidRPr="00DB319D" w:rsidRDefault="00636B9D" w:rsidP="00636B9D">
      <w:pPr>
        <w:tabs>
          <w:tab w:val="left" w:pos="4536"/>
        </w:tabs>
        <w:spacing w:line="276" w:lineRule="auto"/>
        <w:ind w:right="-2"/>
        <w:rPr>
          <w:rFonts w:ascii="Calibri Light" w:hAnsi="Calibri Light" w:cs="Arial"/>
          <w:lang w:val="fr-CH"/>
        </w:rPr>
      </w:pPr>
      <w:r w:rsidRPr="00DB319D">
        <w:rPr>
          <w:rFonts w:ascii="Calibri Light" w:hAnsi="Calibri Light" w:cs="Arial"/>
          <w:lang w:val="fr-CH"/>
        </w:rPr>
        <w:t xml:space="preserve">Coordinateur/coordinatrice : </w:t>
      </w:r>
      <w:r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</w:p>
    <w:p w:rsidR="00636B9D" w:rsidRPr="00DB319D" w:rsidRDefault="00636B9D" w:rsidP="00636B9D">
      <w:pPr>
        <w:tabs>
          <w:tab w:val="left" w:pos="4536"/>
        </w:tabs>
        <w:spacing w:line="276" w:lineRule="auto"/>
        <w:ind w:right="-2"/>
        <w:rPr>
          <w:rFonts w:ascii="Calibri Light" w:hAnsi="Calibri Light" w:cs="Arial"/>
          <w:lang w:val="fr-CH"/>
        </w:rPr>
      </w:pPr>
      <w:r w:rsidRPr="00DB319D">
        <w:rPr>
          <w:rFonts w:ascii="Calibri Light" w:hAnsi="Calibri Light" w:cs="Arial"/>
          <w:lang w:val="fr-CH"/>
        </w:rPr>
        <w:t xml:space="preserve">E-Mail : </w:t>
      </w:r>
      <w:r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</w:p>
    <w:p w:rsidR="00636B9D" w:rsidRPr="00DB319D" w:rsidRDefault="00636B9D" w:rsidP="00636B9D">
      <w:pPr>
        <w:tabs>
          <w:tab w:val="left" w:pos="4536"/>
        </w:tabs>
        <w:spacing w:line="276" w:lineRule="auto"/>
        <w:ind w:right="-2"/>
        <w:rPr>
          <w:rFonts w:ascii="Calibri Light" w:hAnsi="Calibri Light" w:cs="Arial"/>
          <w:lang w:val="fr-CH"/>
        </w:rPr>
      </w:pPr>
      <w:r w:rsidRPr="00DB319D">
        <w:rPr>
          <w:rFonts w:ascii="Calibri Light" w:hAnsi="Calibri Light" w:cs="Arial"/>
          <w:lang w:val="fr-CH"/>
        </w:rPr>
        <w:t xml:space="preserve">Téléphone : </w:t>
      </w:r>
      <w:r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</w:p>
    <w:p w:rsidR="00B10604" w:rsidRPr="00323410" w:rsidRDefault="00B10604" w:rsidP="00C05C83">
      <w:pPr>
        <w:ind w:right="-2"/>
        <w:rPr>
          <w:rFonts w:ascii="Calibri Light" w:hAnsi="Calibri Light" w:cs="Arial"/>
          <w:lang w:val="fr-CH"/>
        </w:rPr>
      </w:pPr>
    </w:p>
    <w:p w:rsidR="00B10604" w:rsidRPr="00323410" w:rsidRDefault="00B10604" w:rsidP="00C05C83">
      <w:pPr>
        <w:ind w:right="-2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>Je, soussigné, certifie que les renseignements portés sur ce formulaire sont exacts et que l’établissement d’accueil prend les dispositions nécessaires à la réalisation du séjour.</w:t>
      </w:r>
    </w:p>
    <w:p w:rsidR="00B10604" w:rsidRPr="00323410" w:rsidRDefault="00B10604" w:rsidP="00C05C83">
      <w:pPr>
        <w:ind w:right="-2"/>
        <w:rPr>
          <w:rFonts w:ascii="Calibri Light" w:hAnsi="Calibri Light" w:cs="Arial"/>
          <w:lang w:val="fr-CH"/>
        </w:rPr>
      </w:pPr>
    </w:p>
    <w:p w:rsidR="00636B9D" w:rsidRPr="00DB319D" w:rsidRDefault="00636B9D" w:rsidP="00636B9D">
      <w:pPr>
        <w:ind w:right="-2"/>
        <w:rPr>
          <w:rFonts w:ascii="Calibri Light" w:hAnsi="Calibri Light" w:cs="Arial"/>
          <w:lang w:val="fr-CH"/>
        </w:rPr>
      </w:pPr>
      <w:r w:rsidRPr="00DB319D">
        <w:rPr>
          <w:rFonts w:ascii="Calibri Light" w:hAnsi="Calibri Light" w:cs="Arial"/>
          <w:lang w:val="fr-CH"/>
        </w:rPr>
        <w:t xml:space="preserve">Signature du coordinateur/coordinatrice: </w:t>
      </w:r>
      <w:r>
        <w:rPr>
          <w:rFonts w:ascii="Calibri Light" w:hAnsi="Calibri Light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</w:p>
    <w:p w:rsidR="00636B9D" w:rsidRPr="00DB319D" w:rsidRDefault="00636B9D" w:rsidP="00636B9D">
      <w:pPr>
        <w:ind w:right="-2"/>
        <w:rPr>
          <w:rFonts w:ascii="Calibri Light" w:hAnsi="Calibri Light" w:cs="Arial"/>
          <w:lang w:val="fr-CH"/>
        </w:rPr>
      </w:pPr>
    </w:p>
    <w:p w:rsidR="00B10604" w:rsidRPr="00323410" w:rsidRDefault="00636B9D" w:rsidP="00636B9D">
      <w:pPr>
        <w:ind w:right="-2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>Lieu, date</w:t>
      </w:r>
      <w:r>
        <w:rPr>
          <w:rFonts w:ascii="Calibri Light" w:hAnsi="Calibri Light" w:cs="Arial"/>
          <w:lang w:val="fr-CH"/>
        </w:rPr>
        <w:t> :</w:t>
      </w:r>
      <w:r w:rsidRPr="005A30DD">
        <w:rPr>
          <w:rFonts w:ascii="Calibri Light" w:hAnsi="Calibri Light" w:cs="Arial"/>
          <w:lang w:val="fr-CH"/>
        </w:rPr>
        <w:t xml:space="preserve"> </w:t>
      </w:r>
      <w:r>
        <w:rPr>
          <w:rFonts w:ascii="Calibri Light" w:hAnsi="Calibri Light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</w:p>
    <w:p w:rsidR="00F40396" w:rsidRDefault="00F40396" w:rsidP="00C05C83">
      <w:pPr>
        <w:ind w:right="-2"/>
        <w:rPr>
          <w:rFonts w:ascii="Calibri Light" w:hAnsi="Calibri Light" w:cs="Arial"/>
          <w:b/>
          <w:sz w:val="24"/>
          <w:szCs w:val="24"/>
          <w:lang w:val="fr-CH"/>
        </w:rPr>
      </w:pPr>
    </w:p>
    <w:p w:rsidR="00B10604" w:rsidRPr="00323410" w:rsidRDefault="00A85BB0" w:rsidP="00C05C83">
      <w:pPr>
        <w:ind w:right="-2"/>
        <w:rPr>
          <w:rFonts w:ascii="Calibri Light" w:hAnsi="Calibri Light" w:cs="Arial"/>
          <w:b/>
          <w:sz w:val="24"/>
          <w:szCs w:val="24"/>
          <w:lang w:val="fr-CH"/>
        </w:rPr>
      </w:pPr>
      <w:r w:rsidRPr="00323410">
        <w:rPr>
          <w:rFonts w:ascii="Calibri Light" w:hAnsi="Calibri Light" w:cs="Arial"/>
          <w:b/>
          <w:sz w:val="24"/>
          <w:szCs w:val="24"/>
          <w:lang w:val="fr-CH"/>
        </w:rPr>
        <w:t>Enseignant/ personnel des établissements d’enseignement tertiaire</w:t>
      </w:r>
    </w:p>
    <w:p w:rsidR="00B10604" w:rsidRPr="00323410" w:rsidRDefault="00B10604" w:rsidP="00C05C83">
      <w:pPr>
        <w:ind w:right="-2"/>
        <w:rPr>
          <w:rFonts w:ascii="Calibri Light" w:hAnsi="Calibri Light" w:cs="Arial"/>
          <w:b/>
          <w:lang w:val="fr-CH"/>
        </w:rPr>
      </w:pPr>
    </w:p>
    <w:p w:rsidR="00F40396" w:rsidRDefault="008B414F" w:rsidP="00F40396">
      <w:pPr>
        <w:tabs>
          <w:tab w:val="left" w:pos="4536"/>
        </w:tabs>
        <w:ind w:right="-2"/>
        <w:rPr>
          <w:rFonts w:ascii="Calibri Light" w:hAnsi="Calibri Light" w:cs="Arial"/>
          <w:lang w:val="fr-CH"/>
        </w:rPr>
      </w:pPr>
      <w:sdt>
        <w:sdtPr>
          <w:rPr>
            <w:rFonts w:ascii="Calibri Light" w:hAnsi="Calibri Light" w:cs="Arial"/>
            <w:lang w:val="fr-CH"/>
          </w:rPr>
          <w:id w:val="101866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396" w:rsidRPr="00F40396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F40396">
        <w:rPr>
          <w:rFonts w:ascii="Calibri Light" w:hAnsi="Calibri Light" w:cs="Arial"/>
          <w:lang w:val="fr-CH"/>
        </w:rPr>
        <w:t xml:space="preserve"> </w:t>
      </w:r>
      <w:r w:rsidR="00F40396" w:rsidRPr="00323410">
        <w:rPr>
          <w:rFonts w:ascii="Calibri Light" w:hAnsi="Calibri Light" w:cs="Arial"/>
          <w:lang w:val="fr-CH"/>
        </w:rPr>
        <w:t>Mobilité pour des missions d’enseignement (STA</w:t>
      </w:r>
      <w:r w:rsidR="00F40396">
        <w:rPr>
          <w:rFonts w:ascii="Calibri Light" w:hAnsi="Calibri Light" w:cs="Arial"/>
          <w:lang w:val="fr-CH"/>
        </w:rPr>
        <w:t>)</w:t>
      </w:r>
    </w:p>
    <w:p w:rsidR="00F40396" w:rsidRDefault="008B414F" w:rsidP="00F40396">
      <w:pPr>
        <w:tabs>
          <w:tab w:val="left" w:pos="4536"/>
        </w:tabs>
        <w:ind w:right="-2"/>
        <w:rPr>
          <w:rFonts w:ascii="Calibri Light" w:hAnsi="Calibri Light" w:cs="Arial"/>
          <w:lang w:val="fr-CH"/>
        </w:rPr>
      </w:pPr>
      <w:sdt>
        <w:sdtPr>
          <w:rPr>
            <w:rFonts w:ascii="Calibri Light" w:hAnsi="Calibri Light" w:cs="Arial"/>
            <w:lang w:val="fr-CH"/>
          </w:rPr>
          <w:id w:val="71547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396" w:rsidRPr="00F40396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F40396">
        <w:rPr>
          <w:rFonts w:ascii="Calibri Light" w:hAnsi="Calibri Light" w:cs="Arial"/>
          <w:noProof/>
          <w:lang w:val="fr-CH" w:eastAsia="de-CH"/>
        </w:rPr>
        <w:t xml:space="preserve"> </w:t>
      </w:r>
      <w:r w:rsidR="00F40396" w:rsidRPr="00323410">
        <w:rPr>
          <w:rFonts w:ascii="Calibri Light" w:hAnsi="Calibri Light" w:cs="Arial"/>
          <w:lang w:val="fr-CH"/>
        </w:rPr>
        <w:t>Mobilité pour la formation continue (STT)</w:t>
      </w:r>
    </w:p>
    <w:p w:rsidR="00F40396" w:rsidRPr="00323410" w:rsidRDefault="00F40396" w:rsidP="00C05C83">
      <w:pPr>
        <w:tabs>
          <w:tab w:val="left" w:pos="4536"/>
        </w:tabs>
        <w:ind w:right="-2"/>
        <w:rPr>
          <w:rFonts w:ascii="Calibri Light" w:hAnsi="Calibri Light" w:cs="Arial"/>
          <w:lang w:val="fr-CH"/>
        </w:rPr>
      </w:pPr>
    </w:p>
    <w:p w:rsidR="00636B9D" w:rsidRPr="00DB319D" w:rsidRDefault="00636B9D" w:rsidP="00636B9D">
      <w:pPr>
        <w:tabs>
          <w:tab w:val="left" w:pos="4536"/>
        </w:tabs>
        <w:spacing w:line="276" w:lineRule="auto"/>
        <w:ind w:right="-2"/>
        <w:rPr>
          <w:rFonts w:ascii="Calibri Light" w:hAnsi="Calibri Light" w:cs="Arial"/>
          <w:lang w:val="fr-CH"/>
        </w:rPr>
      </w:pPr>
      <w:r w:rsidRPr="00DB319D">
        <w:rPr>
          <w:rFonts w:ascii="Calibri Light" w:hAnsi="Calibri Light" w:cs="Arial"/>
          <w:lang w:val="fr-CH"/>
        </w:rPr>
        <w:t>Nom :</w:t>
      </w:r>
      <w:r w:rsidRPr="005A30DD">
        <w:rPr>
          <w:rFonts w:ascii="Calibri Light" w:hAnsi="Calibri Light" w:cs="Arial"/>
          <w:lang w:val="fr-CH"/>
        </w:rPr>
        <w:t xml:space="preserve"> </w:t>
      </w:r>
      <w:r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</w:p>
    <w:p w:rsidR="00636B9D" w:rsidRPr="00DB319D" w:rsidRDefault="00636B9D" w:rsidP="00636B9D">
      <w:pPr>
        <w:tabs>
          <w:tab w:val="left" w:pos="4536"/>
        </w:tabs>
        <w:spacing w:line="276" w:lineRule="auto"/>
        <w:ind w:right="-2"/>
        <w:rPr>
          <w:rFonts w:ascii="Calibri Light" w:hAnsi="Calibri Light" w:cs="Arial"/>
          <w:lang w:val="fr-CH"/>
        </w:rPr>
      </w:pPr>
      <w:r w:rsidRPr="00DB319D">
        <w:rPr>
          <w:rFonts w:ascii="Calibri Light" w:hAnsi="Calibri Light" w:cs="Arial"/>
          <w:lang w:val="fr-CH"/>
        </w:rPr>
        <w:t>Prénom :</w:t>
      </w:r>
      <w:r w:rsidRPr="005A30DD">
        <w:rPr>
          <w:rFonts w:ascii="Calibri Light" w:hAnsi="Calibri Light" w:cs="Arial"/>
          <w:lang w:val="fr-CH"/>
        </w:rPr>
        <w:t xml:space="preserve"> </w:t>
      </w:r>
      <w:r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</w:p>
    <w:p w:rsidR="00636B9D" w:rsidRPr="00DB319D" w:rsidRDefault="00636B9D" w:rsidP="00636B9D">
      <w:pPr>
        <w:tabs>
          <w:tab w:val="left" w:pos="4536"/>
        </w:tabs>
        <w:spacing w:line="276" w:lineRule="auto"/>
        <w:ind w:right="-2"/>
        <w:rPr>
          <w:rFonts w:ascii="Calibri Light" w:hAnsi="Calibri Light" w:cs="Arial"/>
          <w:lang w:val="fr-CH"/>
        </w:rPr>
      </w:pPr>
      <w:r w:rsidRPr="00DB319D">
        <w:rPr>
          <w:rFonts w:ascii="Calibri Light" w:hAnsi="Calibri Light" w:cs="Arial"/>
          <w:lang w:val="fr-CH"/>
        </w:rPr>
        <w:t>Établissement d’enseignement tertiaire d’origine :</w:t>
      </w:r>
      <w:r w:rsidRPr="005A30DD">
        <w:rPr>
          <w:rFonts w:ascii="Calibri Light" w:hAnsi="Calibri Light" w:cs="Arial"/>
          <w:lang w:val="fr-CH"/>
        </w:rPr>
        <w:t xml:space="preserve"> </w:t>
      </w:r>
      <w:r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</w:p>
    <w:p w:rsidR="00636B9D" w:rsidRPr="00DB319D" w:rsidRDefault="00636B9D" w:rsidP="00636B9D">
      <w:pPr>
        <w:tabs>
          <w:tab w:val="left" w:pos="4536"/>
        </w:tabs>
        <w:spacing w:line="276" w:lineRule="auto"/>
        <w:ind w:right="-2"/>
        <w:rPr>
          <w:rFonts w:ascii="Calibri Light" w:hAnsi="Calibri Light" w:cs="Arial"/>
          <w:lang w:val="fr-CH"/>
        </w:rPr>
      </w:pPr>
      <w:r w:rsidRPr="00DB319D">
        <w:rPr>
          <w:rFonts w:ascii="Calibri Light" w:hAnsi="Calibri Light" w:cs="Arial"/>
          <w:lang w:val="fr-CH"/>
        </w:rPr>
        <w:t>Adresse postale :</w:t>
      </w:r>
      <w:r w:rsidRPr="005A30DD">
        <w:rPr>
          <w:rFonts w:ascii="Calibri Light" w:hAnsi="Calibri Light" w:cs="Arial"/>
          <w:lang w:val="fr-CH"/>
        </w:rPr>
        <w:t xml:space="preserve"> </w:t>
      </w:r>
      <w:r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</w:p>
    <w:p w:rsidR="00636B9D" w:rsidRPr="00DB319D" w:rsidRDefault="00636B9D" w:rsidP="00636B9D">
      <w:pPr>
        <w:tabs>
          <w:tab w:val="left" w:pos="4536"/>
        </w:tabs>
        <w:spacing w:line="276" w:lineRule="auto"/>
        <w:ind w:right="-2"/>
        <w:rPr>
          <w:rFonts w:ascii="Calibri Light" w:hAnsi="Calibri Light" w:cs="Arial"/>
          <w:lang w:val="fr-CH"/>
        </w:rPr>
      </w:pPr>
      <w:r w:rsidRPr="00DB319D">
        <w:rPr>
          <w:rFonts w:ascii="Calibri Light" w:hAnsi="Calibri Light" w:cs="Arial"/>
          <w:lang w:val="fr-CH"/>
        </w:rPr>
        <w:t>E-Mail :</w:t>
      </w:r>
      <w:r w:rsidRPr="005A30DD">
        <w:rPr>
          <w:rFonts w:ascii="Calibri Light" w:hAnsi="Calibri Light" w:cs="Arial"/>
          <w:lang w:val="fr-CH"/>
        </w:rPr>
        <w:t xml:space="preserve"> </w:t>
      </w:r>
      <w:r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</w:p>
    <w:p w:rsidR="00636B9D" w:rsidRPr="00DB319D" w:rsidRDefault="00636B9D" w:rsidP="00636B9D">
      <w:pPr>
        <w:tabs>
          <w:tab w:val="left" w:pos="4536"/>
        </w:tabs>
        <w:spacing w:line="276" w:lineRule="auto"/>
        <w:ind w:right="-2"/>
        <w:rPr>
          <w:rFonts w:ascii="Calibri Light" w:hAnsi="Calibri Light" w:cs="Arial"/>
          <w:lang w:val="fr-CH"/>
        </w:rPr>
      </w:pPr>
      <w:r w:rsidRPr="00DB319D">
        <w:rPr>
          <w:rFonts w:ascii="Calibri Light" w:hAnsi="Calibri Light" w:cs="Arial"/>
          <w:lang w:val="fr-CH"/>
        </w:rPr>
        <w:t>Téléphone :</w:t>
      </w:r>
      <w:r w:rsidRPr="005A30DD">
        <w:rPr>
          <w:rFonts w:ascii="Calibri Light" w:hAnsi="Calibri Light" w:cs="Arial"/>
          <w:lang w:val="fr-CH"/>
        </w:rPr>
        <w:t xml:space="preserve"> </w:t>
      </w:r>
      <w:r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</w:p>
    <w:p w:rsidR="00636B9D" w:rsidRPr="00DB319D" w:rsidRDefault="00636B9D" w:rsidP="00636B9D">
      <w:pPr>
        <w:tabs>
          <w:tab w:val="left" w:pos="4536"/>
        </w:tabs>
        <w:spacing w:line="276" w:lineRule="auto"/>
        <w:ind w:right="-2"/>
        <w:rPr>
          <w:rFonts w:ascii="Calibri Light" w:hAnsi="Calibri Light" w:cs="Arial"/>
          <w:lang w:val="fr-CH"/>
        </w:rPr>
      </w:pPr>
      <w:r w:rsidRPr="00DB319D">
        <w:rPr>
          <w:rFonts w:ascii="Calibri Light" w:hAnsi="Calibri Light" w:cs="Arial"/>
          <w:lang w:val="fr-CH"/>
        </w:rPr>
        <w:t>Établissement d’accueil :</w:t>
      </w:r>
      <w:r w:rsidRPr="005A30DD">
        <w:rPr>
          <w:rFonts w:ascii="Calibri Light" w:hAnsi="Calibri Light" w:cs="Arial"/>
          <w:lang w:val="fr-CH"/>
        </w:rPr>
        <w:t xml:space="preserve"> </w:t>
      </w:r>
      <w:r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</w:p>
    <w:p w:rsidR="00636B9D" w:rsidRPr="00323410" w:rsidRDefault="00B10604" w:rsidP="00636B9D">
      <w:pPr>
        <w:tabs>
          <w:tab w:val="left" w:pos="4536"/>
        </w:tabs>
        <w:spacing w:line="276" w:lineRule="auto"/>
        <w:ind w:right="-2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>Domaine d’études</w:t>
      </w:r>
      <w:r w:rsidR="007A0E9A">
        <w:rPr>
          <w:rFonts w:ascii="Calibri Light" w:hAnsi="Calibri Light" w:cs="Arial"/>
          <w:lang w:val="fr-CH"/>
        </w:rPr>
        <w:t xml:space="preserve"> STA / d</w:t>
      </w:r>
      <w:r w:rsidRPr="00323410">
        <w:rPr>
          <w:rFonts w:ascii="Calibri Light" w:hAnsi="Calibri Light" w:cs="Arial"/>
          <w:lang w:val="fr-CH"/>
        </w:rPr>
        <w:t>omaine d’activité STT</w:t>
      </w:r>
      <w:r w:rsidR="00D11420">
        <w:rPr>
          <w:rFonts w:ascii="Calibri Light" w:hAnsi="Calibri Light" w:cs="Arial"/>
          <w:lang w:val="fr-CH"/>
        </w:rPr>
        <w:t> :</w:t>
      </w:r>
      <w:r w:rsidR="00636B9D">
        <w:rPr>
          <w:rFonts w:ascii="Calibri Light" w:hAnsi="Calibri Light" w:cs="Arial"/>
          <w:lang w:val="fr-CH"/>
        </w:rPr>
        <w:t xml:space="preserve"> </w:t>
      </w:r>
      <w:r w:rsidR="00636B9D"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6B9D">
        <w:rPr>
          <w:rFonts w:ascii="Calibri Light" w:hAnsi="Calibri Light" w:cs="Arial"/>
          <w:lang w:val="fr-CH"/>
        </w:rPr>
        <w:instrText xml:space="preserve"> FORMTEXT </w:instrText>
      </w:r>
      <w:r w:rsidR="00636B9D">
        <w:rPr>
          <w:rFonts w:ascii="Calibri Light" w:hAnsi="Calibri Light" w:cs="Arial"/>
          <w:lang w:val="fr-CH"/>
        </w:rPr>
      </w:r>
      <w:r w:rsidR="00636B9D">
        <w:rPr>
          <w:rFonts w:ascii="Calibri Light" w:hAnsi="Calibri Light" w:cs="Arial"/>
          <w:lang w:val="fr-CH"/>
        </w:rPr>
        <w:fldChar w:fldCharType="separate"/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fldChar w:fldCharType="end"/>
      </w:r>
    </w:p>
    <w:p w:rsidR="00B10604" w:rsidRPr="00323410" w:rsidRDefault="00636B9D" w:rsidP="00636B9D">
      <w:pPr>
        <w:tabs>
          <w:tab w:val="left" w:pos="4536"/>
        </w:tabs>
        <w:spacing w:line="276" w:lineRule="auto"/>
        <w:ind w:right="-2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>Dates prévues du séjour (jj/mm/aaaa)</w:t>
      </w:r>
      <w:r>
        <w:rPr>
          <w:rFonts w:ascii="Calibri Light" w:hAnsi="Calibri Light" w:cs="Arial"/>
          <w:lang w:val="fr-CH"/>
        </w:rPr>
        <w:t xml:space="preserve"> : </w:t>
      </w:r>
      <w:r w:rsidRPr="00323410">
        <w:rPr>
          <w:rFonts w:ascii="Calibri Light" w:hAnsi="Calibri Light" w:cs="Arial"/>
          <w:lang w:val="fr-CH"/>
        </w:rPr>
        <w:t>du</w:t>
      </w:r>
      <w:r>
        <w:rPr>
          <w:rFonts w:ascii="Calibri Light" w:hAnsi="Calibri Light" w:cs="Arial"/>
          <w:lang w:val="fr-CH"/>
        </w:rPr>
        <w:t xml:space="preserve"> </w:t>
      </w:r>
      <w:r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  <w:r>
        <w:rPr>
          <w:rFonts w:ascii="Calibri Light" w:hAnsi="Calibri Light" w:cs="Arial"/>
          <w:lang w:val="fr-CH"/>
        </w:rPr>
        <w:t xml:space="preserve"> au </w:t>
      </w:r>
      <w:r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</w:p>
    <w:p w:rsidR="00B10604" w:rsidRPr="00323410" w:rsidRDefault="00B10604" w:rsidP="00C05C83">
      <w:pPr>
        <w:tabs>
          <w:tab w:val="left" w:pos="4536"/>
        </w:tabs>
        <w:ind w:right="-2"/>
        <w:rPr>
          <w:rFonts w:ascii="Calibri Light" w:hAnsi="Calibri Light" w:cs="Arial"/>
          <w:sz w:val="18"/>
          <w:lang w:val="fr-CH"/>
        </w:rPr>
      </w:pPr>
    </w:p>
    <w:p w:rsidR="00B10604" w:rsidRPr="00323410" w:rsidRDefault="00B10604" w:rsidP="00C05C83">
      <w:pPr>
        <w:ind w:right="-2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 xml:space="preserve">Je, soussigné, certifie l’exactitude des renseignements contenus dans ce formulaire et dans les pièces qui y sont jointes. </w:t>
      </w:r>
    </w:p>
    <w:p w:rsidR="00B10604" w:rsidRPr="00323410" w:rsidRDefault="00B10604" w:rsidP="00C05C83">
      <w:pPr>
        <w:tabs>
          <w:tab w:val="left" w:pos="4536"/>
        </w:tabs>
        <w:ind w:right="-2"/>
        <w:rPr>
          <w:rFonts w:ascii="Calibri Light" w:hAnsi="Calibri Light" w:cs="Arial"/>
          <w:lang w:val="fr-CH"/>
        </w:rPr>
      </w:pPr>
    </w:p>
    <w:p w:rsidR="00636B9D" w:rsidRPr="00DB319D" w:rsidRDefault="00636B9D" w:rsidP="00636B9D">
      <w:pPr>
        <w:ind w:right="-2"/>
        <w:rPr>
          <w:rFonts w:ascii="Calibri Light" w:hAnsi="Calibri Light" w:cs="Arial"/>
          <w:lang w:val="fr-CH"/>
        </w:rPr>
      </w:pPr>
      <w:r w:rsidRPr="00DB319D">
        <w:rPr>
          <w:rFonts w:ascii="Calibri Light" w:hAnsi="Calibri Light" w:cs="Arial"/>
          <w:lang w:val="fr-CH"/>
        </w:rPr>
        <w:t xml:space="preserve">Signature de l’étudiant/e: </w:t>
      </w:r>
      <w:r>
        <w:rPr>
          <w:rFonts w:ascii="Calibri Light" w:hAnsi="Calibri Light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</w:p>
    <w:p w:rsidR="00636B9D" w:rsidRPr="00DB319D" w:rsidRDefault="00636B9D" w:rsidP="00636B9D">
      <w:pPr>
        <w:ind w:right="-2"/>
        <w:rPr>
          <w:rFonts w:ascii="Calibri Light" w:hAnsi="Calibri Light" w:cs="Arial"/>
          <w:lang w:val="fr-CH"/>
        </w:rPr>
      </w:pPr>
    </w:p>
    <w:p w:rsidR="00C05C83" w:rsidRPr="00323410" w:rsidRDefault="00636B9D" w:rsidP="00636B9D">
      <w:pPr>
        <w:spacing w:after="200" w:line="276" w:lineRule="auto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>Lieu, date</w:t>
      </w:r>
      <w:r>
        <w:rPr>
          <w:rFonts w:ascii="Calibri Light" w:hAnsi="Calibri Light" w:cs="Arial"/>
          <w:lang w:val="fr-CH"/>
        </w:rPr>
        <w:t> :</w:t>
      </w:r>
      <w:r w:rsidRPr="005A30DD">
        <w:rPr>
          <w:rFonts w:ascii="Calibri Light" w:hAnsi="Calibri Light" w:cs="Arial"/>
          <w:lang w:val="fr-CH"/>
        </w:rPr>
        <w:t xml:space="preserve"> </w:t>
      </w:r>
      <w:r>
        <w:rPr>
          <w:rFonts w:ascii="Calibri Light" w:hAnsi="Calibri Light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hAnsi="Calibri Light" w:cs="Arial"/>
          <w:lang w:val="fr-CH"/>
        </w:rPr>
        <w:instrText xml:space="preserve"> FORMTEXT </w:instrText>
      </w:r>
      <w:r>
        <w:rPr>
          <w:rFonts w:ascii="Calibri Light" w:hAnsi="Calibri Light" w:cs="Arial"/>
          <w:lang w:val="fr-CH"/>
        </w:rPr>
      </w:r>
      <w:r>
        <w:rPr>
          <w:rFonts w:ascii="Calibri Light" w:hAnsi="Calibri Light" w:cs="Arial"/>
          <w:lang w:val="fr-CH"/>
        </w:rPr>
        <w:fldChar w:fldCharType="separate"/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noProof/>
          <w:lang w:val="fr-CH"/>
        </w:rPr>
        <w:t> </w:t>
      </w:r>
      <w:r>
        <w:rPr>
          <w:rFonts w:ascii="Calibri Light" w:hAnsi="Calibri Light" w:cs="Arial"/>
          <w:lang w:val="fr-CH"/>
        </w:rPr>
        <w:fldChar w:fldCharType="end"/>
      </w:r>
      <w:r w:rsidR="00C05C83" w:rsidRPr="00323410">
        <w:rPr>
          <w:rFonts w:ascii="Calibri Light" w:hAnsi="Calibri Light" w:cs="Arial"/>
          <w:lang w:val="fr-CH"/>
        </w:rPr>
        <w:br w:type="page"/>
      </w:r>
    </w:p>
    <w:p w:rsidR="00B10604" w:rsidRPr="00323410" w:rsidRDefault="00B10604" w:rsidP="00C05C83">
      <w:pPr>
        <w:numPr>
          <w:ilvl w:val="0"/>
          <w:numId w:val="17"/>
        </w:numPr>
        <w:ind w:left="0" w:right="-2" w:firstLine="0"/>
        <w:rPr>
          <w:rFonts w:ascii="Calibri Light" w:hAnsi="Calibri Light" w:cs="Arial"/>
          <w:b/>
          <w:sz w:val="24"/>
          <w:szCs w:val="24"/>
          <w:lang w:val="fr-CH"/>
        </w:rPr>
      </w:pPr>
      <w:r w:rsidRPr="00323410">
        <w:rPr>
          <w:rFonts w:ascii="Calibri Light" w:hAnsi="Calibri Light" w:cs="Arial"/>
          <w:b/>
          <w:sz w:val="24"/>
          <w:szCs w:val="24"/>
          <w:lang w:val="fr-CH"/>
        </w:rPr>
        <w:lastRenderedPageBreak/>
        <w:t>Description des besoins particuliers rencontrés</w:t>
      </w:r>
    </w:p>
    <w:p w:rsidR="00835B4A" w:rsidRPr="00323410" w:rsidRDefault="00835B4A" w:rsidP="00C05C83">
      <w:pPr>
        <w:ind w:right="-2"/>
        <w:rPr>
          <w:rFonts w:ascii="Calibri Light" w:hAnsi="Calibri Light" w:cs="Arial"/>
          <w:lang w:val="fr-CH"/>
        </w:rPr>
      </w:pPr>
    </w:p>
    <w:p w:rsidR="00B10604" w:rsidRPr="00323410" w:rsidRDefault="00B10604" w:rsidP="00C05C83">
      <w:pPr>
        <w:ind w:right="-2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 xml:space="preserve">Prière de joindre au formulaire une description des besoins particuliers que vous rencontrez </w:t>
      </w:r>
      <w:r w:rsidR="00066BE2" w:rsidRPr="00323410">
        <w:rPr>
          <w:rFonts w:ascii="Calibri Light" w:hAnsi="Calibri Light" w:cs="Arial"/>
          <w:lang w:val="fr-CH"/>
        </w:rPr>
        <w:t>(1</w:t>
      </w:r>
      <w:r w:rsidRPr="00323410">
        <w:rPr>
          <w:rFonts w:ascii="Calibri Light" w:hAnsi="Calibri Light" w:cs="Arial"/>
          <w:lang w:val="fr-CH"/>
        </w:rPr>
        <w:t xml:space="preserve"> page A4 au maximum), en y faisant figurer les points suivants</w:t>
      </w:r>
      <w:r w:rsidR="00835B4A" w:rsidRPr="00323410">
        <w:rPr>
          <w:rFonts w:ascii="Calibri Light" w:hAnsi="Calibri Light" w:cs="Arial"/>
          <w:lang w:val="fr-CH"/>
        </w:rPr>
        <w:t xml:space="preserve"> </w:t>
      </w:r>
      <w:r w:rsidRPr="00323410">
        <w:rPr>
          <w:rFonts w:ascii="Calibri Light" w:hAnsi="Calibri Light" w:cs="Arial"/>
          <w:lang w:val="fr-CH"/>
        </w:rPr>
        <w:t>:</w:t>
      </w:r>
    </w:p>
    <w:p w:rsidR="00835B4A" w:rsidRPr="00323410" w:rsidRDefault="00835B4A" w:rsidP="00C05C83">
      <w:pPr>
        <w:ind w:right="-2"/>
        <w:rPr>
          <w:rFonts w:ascii="Calibri Light" w:hAnsi="Calibri Light" w:cs="Arial"/>
          <w:lang w:val="fr-CH"/>
        </w:rPr>
      </w:pPr>
    </w:p>
    <w:p w:rsidR="00B10604" w:rsidRPr="00323410" w:rsidRDefault="00B10604" w:rsidP="00C05C83">
      <w:pPr>
        <w:numPr>
          <w:ilvl w:val="0"/>
          <w:numId w:val="16"/>
        </w:numPr>
        <w:ind w:left="426" w:right="-2" w:hanging="426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>Le type d’atteinte dont vous souffrez</w:t>
      </w:r>
      <w:r w:rsidR="00A85BB0" w:rsidRPr="00323410">
        <w:rPr>
          <w:rFonts w:ascii="Calibri Light" w:hAnsi="Calibri Light" w:cs="Arial"/>
          <w:lang w:val="fr-CH"/>
        </w:rPr>
        <w:t>,</w:t>
      </w:r>
    </w:p>
    <w:p w:rsidR="00B10604" w:rsidRPr="00323410" w:rsidRDefault="00B10604" w:rsidP="00C05C83">
      <w:pPr>
        <w:numPr>
          <w:ilvl w:val="0"/>
          <w:numId w:val="16"/>
        </w:numPr>
        <w:ind w:left="426" w:right="-2" w:hanging="426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 xml:space="preserve">Son impact sur votre </w:t>
      </w:r>
      <w:r w:rsidR="00A85BB0" w:rsidRPr="00323410">
        <w:rPr>
          <w:rFonts w:ascii="Calibri Light" w:hAnsi="Calibri Light" w:cs="Arial"/>
          <w:lang w:val="fr-CH"/>
        </w:rPr>
        <w:t xml:space="preserve">séjour de </w:t>
      </w:r>
      <w:r w:rsidRPr="00323410">
        <w:rPr>
          <w:rFonts w:ascii="Calibri Light" w:hAnsi="Calibri Light" w:cs="Arial"/>
          <w:lang w:val="fr-CH"/>
        </w:rPr>
        <w:t>mobilité,</w:t>
      </w:r>
    </w:p>
    <w:p w:rsidR="00B10604" w:rsidRPr="00323410" w:rsidRDefault="00B10604" w:rsidP="00C05C83">
      <w:pPr>
        <w:numPr>
          <w:ilvl w:val="0"/>
          <w:numId w:val="16"/>
        </w:numPr>
        <w:ind w:left="426" w:right="-2" w:hanging="426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 xml:space="preserve">L’encadrement nécessité </w:t>
      </w:r>
      <w:r w:rsidR="00066BE2" w:rsidRPr="00323410">
        <w:rPr>
          <w:rFonts w:ascii="Calibri Light" w:hAnsi="Calibri Light" w:cs="Arial"/>
          <w:lang w:val="fr-CH"/>
        </w:rPr>
        <w:t>(ponctuel</w:t>
      </w:r>
      <w:r w:rsidRPr="00323410">
        <w:rPr>
          <w:rFonts w:ascii="Calibri Light" w:hAnsi="Calibri Light" w:cs="Arial"/>
          <w:lang w:val="fr-CH"/>
        </w:rPr>
        <w:t xml:space="preserve"> ou permanent),</w:t>
      </w:r>
    </w:p>
    <w:p w:rsidR="00B10604" w:rsidRPr="00323410" w:rsidRDefault="00B10604" w:rsidP="00C05C83">
      <w:pPr>
        <w:numPr>
          <w:ilvl w:val="0"/>
          <w:numId w:val="16"/>
        </w:numPr>
        <w:ind w:left="426" w:right="-2" w:hanging="426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 xml:space="preserve">Le suivi médical nécessité, </w:t>
      </w:r>
    </w:p>
    <w:p w:rsidR="00B10604" w:rsidRPr="00323410" w:rsidRDefault="00B10604" w:rsidP="00C05C83">
      <w:pPr>
        <w:numPr>
          <w:ilvl w:val="0"/>
          <w:numId w:val="16"/>
        </w:numPr>
        <w:ind w:left="426" w:right="-2" w:hanging="426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>Le cas échéant, le matériel dida</w:t>
      </w:r>
      <w:r w:rsidR="00DD0D73">
        <w:rPr>
          <w:rFonts w:ascii="Calibri Light" w:hAnsi="Calibri Light" w:cs="Arial"/>
          <w:lang w:val="fr-CH"/>
        </w:rPr>
        <w:t>ctique spécifique nécessaire</w:t>
      </w:r>
    </w:p>
    <w:p w:rsidR="00B10604" w:rsidRPr="00323410" w:rsidRDefault="00B10604" w:rsidP="00C05C83">
      <w:pPr>
        <w:ind w:right="-2"/>
        <w:rPr>
          <w:rFonts w:ascii="Calibri Light" w:hAnsi="Calibri Light" w:cs="Arial"/>
          <w:sz w:val="18"/>
          <w:szCs w:val="18"/>
          <w:lang w:val="fr-CH"/>
        </w:rPr>
      </w:pPr>
    </w:p>
    <w:p w:rsidR="00B10604" w:rsidRPr="00323410" w:rsidRDefault="00B10604" w:rsidP="00C05C83">
      <w:pPr>
        <w:ind w:right="-2"/>
        <w:rPr>
          <w:rFonts w:ascii="Calibri Light" w:hAnsi="Calibri Light" w:cs="Arial"/>
          <w:sz w:val="18"/>
          <w:szCs w:val="18"/>
          <w:lang w:val="fr-CH"/>
        </w:rPr>
      </w:pPr>
    </w:p>
    <w:p w:rsidR="00B10604" w:rsidRPr="00323410" w:rsidRDefault="00B10604" w:rsidP="00C05C83">
      <w:pPr>
        <w:numPr>
          <w:ilvl w:val="0"/>
          <w:numId w:val="17"/>
        </w:numPr>
        <w:ind w:left="0" w:right="-2" w:firstLine="0"/>
        <w:rPr>
          <w:rFonts w:ascii="Calibri Light" w:hAnsi="Calibri Light" w:cs="Arial"/>
          <w:b/>
          <w:sz w:val="24"/>
          <w:lang w:val="fr-CH"/>
        </w:rPr>
      </w:pPr>
      <w:r w:rsidRPr="00323410">
        <w:rPr>
          <w:rFonts w:ascii="Calibri Light" w:hAnsi="Calibri Light" w:cs="Arial"/>
          <w:b/>
          <w:sz w:val="24"/>
          <w:lang w:val="fr-CH"/>
        </w:rPr>
        <w:t>Montant de l’allocation sollicitée</w:t>
      </w:r>
    </w:p>
    <w:p w:rsidR="00835B4A" w:rsidRPr="00323410" w:rsidRDefault="00835B4A" w:rsidP="00C05C83">
      <w:pPr>
        <w:ind w:right="-2"/>
        <w:rPr>
          <w:rFonts w:ascii="Calibri Light" w:hAnsi="Calibri Light" w:cs="Arial"/>
          <w:lang w:val="fr-CH"/>
        </w:rPr>
      </w:pPr>
    </w:p>
    <w:p w:rsidR="00B10604" w:rsidRPr="00323410" w:rsidRDefault="00B10604" w:rsidP="00C05C83">
      <w:pPr>
        <w:ind w:right="-2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 xml:space="preserve">Veuillez joindre au formulaire un devis du supplément de dépenses à prévoir du fait de votre situation. Veillez à établir un devis exhaustif : les dépenses qui ne figurent pas dans le devis ne seront pas remboursées par </w:t>
      </w:r>
      <w:r w:rsidR="00323410">
        <w:rPr>
          <w:rFonts w:ascii="Calibri Light" w:hAnsi="Calibri Light" w:cs="Arial"/>
          <w:lang w:val="fr-CH"/>
        </w:rPr>
        <w:t>M</w:t>
      </w:r>
      <w:r w:rsidR="00323410" w:rsidRPr="00323410">
        <w:rPr>
          <w:rFonts w:ascii="Calibri Light" w:hAnsi="Calibri Light" w:cs="Arial"/>
          <w:lang w:val="fr-CH"/>
        </w:rPr>
        <w:t>ovetia</w:t>
      </w:r>
      <w:r w:rsidRPr="00323410">
        <w:rPr>
          <w:rFonts w:ascii="Calibri Light" w:hAnsi="Calibri Light" w:cs="Arial"/>
          <w:lang w:val="fr-CH"/>
        </w:rPr>
        <w:t xml:space="preserve">. Par ailleurs, </w:t>
      </w:r>
      <w:r w:rsidR="00323410">
        <w:rPr>
          <w:rFonts w:ascii="Calibri Light" w:hAnsi="Calibri Light" w:cs="Arial"/>
          <w:lang w:val="fr-CH"/>
        </w:rPr>
        <w:t>M</w:t>
      </w:r>
      <w:r w:rsidR="00944B5F" w:rsidRPr="00323410">
        <w:rPr>
          <w:rFonts w:ascii="Calibri Light" w:hAnsi="Calibri Light" w:cs="Arial"/>
          <w:lang w:val="fr-CH"/>
        </w:rPr>
        <w:t xml:space="preserve">ovetia </w:t>
      </w:r>
      <w:r w:rsidRPr="00323410">
        <w:rPr>
          <w:rFonts w:ascii="Calibri Light" w:hAnsi="Calibri Light" w:cs="Arial"/>
          <w:lang w:val="fr-CH"/>
        </w:rPr>
        <w:t>pourra ajuster à la baisse les coûts excessivement élevés.</w:t>
      </w:r>
    </w:p>
    <w:p w:rsidR="00B10604" w:rsidRPr="00323410" w:rsidRDefault="00B10604" w:rsidP="00C05C83">
      <w:pPr>
        <w:ind w:right="-2"/>
        <w:rPr>
          <w:rFonts w:ascii="Calibri Light" w:hAnsi="Calibri Light" w:cs="Arial"/>
          <w:sz w:val="18"/>
          <w:szCs w:val="18"/>
          <w:lang w:val="fr-CH"/>
        </w:rPr>
      </w:pPr>
    </w:p>
    <w:p w:rsidR="00B10604" w:rsidRPr="00323410" w:rsidRDefault="00B10604" w:rsidP="00C05C83">
      <w:pPr>
        <w:ind w:right="-2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>Montant sollicité au titre de l’allocation spéciale pour la durée totale du séjour</w:t>
      </w:r>
      <w:r w:rsidR="00835B4A" w:rsidRPr="00323410">
        <w:rPr>
          <w:rFonts w:ascii="Calibri Light" w:hAnsi="Calibri Light" w:cs="Arial"/>
          <w:lang w:val="fr-CH"/>
        </w:rPr>
        <w:t xml:space="preserve"> </w:t>
      </w:r>
      <w:r w:rsidRPr="00323410">
        <w:rPr>
          <w:rFonts w:ascii="Calibri Light" w:hAnsi="Calibri Light" w:cs="Arial"/>
          <w:lang w:val="fr-CH"/>
        </w:rPr>
        <w:t xml:space="preserve">: </w:t>
      </w:r>
      <w:r w:rsidR="00817403" w:rsidRPr="00323410">
        <w:rPr>
          <w:rFonts w:ascii="Calibri Light" w:hAnsi="Calibri Light" w:cs="Arial"/>
          <w:lang w:val="fr-CH"/>
        </w:rPr>
        <w:t>CHF</w:t>
      </w:r>
      <w:r w:rsidR="00636B9D"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6B9D">
        <w:rPr>
          <w:rFonts w:ascii="Calibri Light" w:hAnsi="Calibri Light" w:cs="Arial"/>
          <w:lang w:val="fr-CH"/>
        </w:rPr>
        <w:instrText xml:space="preserve"> FORMTEXT </w:instrText>
      </w:r>
      <w:r w:rsidR="00636B9D">
        <w:rPr>
          <w:rFonts w:ascii="Calibri Light" w:hAnsi="Calibri Light" w:cs="Arial"/>
          <w:lang w:val="fr-CH"/>
        </w:rPr>
      </w:r>
      <w:r w:rsidR="00636B9D">
        <w:rPr>
          <w:rFonts w:ascii="Calibri Light" w:hAnsi="Calibri Light" w:cs="Arial"/>
          <w:lang w:val="fr-CH"/>
        </w:rPr>
        <w:fldChar w:fldCharType="separate"/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fldChar w:fldCharType="end"/>
      </w:r>
    </w:p>
    <w:p w:rsidR="00B10604" w:rsidRPr="00323410" w:rsidRDefault="00B10604" w:rsidP="00C05C83">
      <w:pPr>
        <w:ind w:right="-2"/>
        <w:rPr>
          <w:rFonts w:ascii="Calibri Light" w:hAnsi="Calibri Light" w:cs="Arial"/>
          <w:sz w:val="24"/>
          <w:szCs w:val="24"/>
          <w:lang w:val="fr-CH"/>
        </w:rPr>
      </w:pPr>
    </w:p>
    <w:p w:rsidR="00B10604" w:rsidRPr="00323410" w:rsidRDefault="00B10604" w:rsidP="00C05C83">
      <w:pPr>
        <w:numPr>
          <w:ilvl w:val="0"/>
          <w:numId w:val="17"/>
        </w:numPr>
        <w:ind w:left="0" w:right="-2" w:firstLine="0"/>
        <w:rPr>
          <w:rFonts w:ascii="Calibri Light" w:hAnsi="Calibri Light" w:cs="Arial"/>
          <w:b/>
          <w:sz w:val="24"/>
          <w:szCs w:val="24"/>
          <w:lang w:val="fr-CH"/>
        </w:rPr>
      </w:pPr>
      <w:r w:rsidRPr="00323410">
        <w:rPr>
          <w:rFonts w:ascii="Calibri Light" w:hAnsi="Calibri Light" w:cs="Arial"/>
          <w:b/>
          <w:sz w:val="24"/>
          <w:szCs w:val="24"/>
          <w:lang w:val="fr-CH"/>
        </w:rPr>
        <w:t xml:space="preserve">Outre </w:t>
      </w:r>
      <w:r w:rsidR="00A85BB0" w:rsidRPr="00323410">
        <w:rPr>
          <w:rFonts w:ascii="Calibri Light" w:hAnsi="Calibri Light" w:cs="Arial"/>
          <w:b/>
          <w:sz w:val="24"/>
          <w:szCs w:val="24"/>
          <w:lang w:val="fr-CH"/>
        </w:rPr>
        <w:t>la subvention de mobilité</w:t>
      </w:r>
      <w:r w:rsidRPr="00323410">
        <w:rPr>
          <w:rFonts w:ascii="Calibri Light" w:hAnsi="Calibri Light" w:cs="Arial"/>
          <w:b/>
          <w:sz w:val="24"/>
          <w:szCs w:val="24"/>
          <w:lang w:val="fr-CH"/>
        </w:rPr>
        <w:t>, le</w:t>
      </w:r>
      <w:r w:rsidR="00817403" w:rsidRPr="00323410">
        <w:rPr>
          <w:rFonts w:ascii="Calibri Light" w:hAnsi="Calibri Light" w:cs="Arial"/>
          <w:b/>
          <w:sz w:val="24"/>
          <w:szCs w:val="24"/>
          <w:lang w:val="fr-CH"/>
        </w:rPr>
        <w:t xml:space="preserve">/la candidat/candidate bénéficie-t-il/elle </w:t>
      </w:r>
      <w:r w:rsidRPr="00323410">
        <w:rPr>
          <w:rFonts w:ascii="Calibri Light" w:hAnsi="Calibri Light" w:cs="Arial"/>
          <w:b/>
          <w:sz w:val="24"/>
          <w:szCs w:val="24"/>
          <w:lang w:val="fr-CH"/>
        </w:rPr>
        <w:t>d’une autre aide financière?</w:t>
      </w:r>
    </w:p>
    <w:p w:rsidR="00835B4A" w:rsidRPr="00323410" w:rsidRDefault="00835B4A" w:rsidP="00C05C83">
      <w:pPr>
        <w:ind w:right="-2"/>
        <w:rPr>
          <w:rFonts w:ascii="Calibri Light" w:hAnsi="Calibri Light" w:cs="Arial"/>
          <w:lang w:val="fr-CH"/>
        </w:rPr>
      </w:pPr>
    </w:p>
    <w:p w:rsidR="00817403" w:rsidRPr="00323410" w:rsidRDefault="00B10604" w:rsidP="00C05C83">
      <w:pPr>
        <w:ind w:right="-2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>Dans l’affirmative, prière d’en indiqu</w:t>
      </w:r>
      <w:r w:rsidR="00817403" w:rsidRPr="00323410">
        <w:rPr>
          <w:rFonts w:ascii="Calibri Light" w:hAnsi="Calibri Light" w:cs="Arial"/>
          <w:lang w:val="fr-CH"/>
        </w:rPr>
        <w:t>e</w:t>
      </w:r>
      <w:r w:rsidR="00B57804">
        <w:rPr>
          <w:rFonts w:ascii="Calibri Light" w:hAnsi="Calibri Light" w:cs="Arial"/>
          <w:lang w:val="fr-CH"/>
        </w:rPr>
        <w:t xml:space="preserve">r le montant et la provenance : </w:t>
      </w:r>
      <w:r w:rsidR="00817403" w:rsidRPr="00323410">
        <w:rPr>
          <w:rFonts w:ascii="Calibri Light" w:hAnsi="Calibri Light" w:cs="Arial"/>
          <w:lang w:val="fr-CH"/>
        </w:rPr>
        <w:t>CHF</w:t>
      </w:r>
      <w:r w:rsidR="00636B9D">
        <w:rPr>
          <w:rFonts w:ascii="Calibri Light" w:hAnsi="Calibri Light" w:cs="Arial"/>
          <w:lang w:val="fr-CH"/>
        </w:rPr>
        <w:t xml:space="preserve"> </w:t>
      </w:r>
      <w:r w:rsidR="00636B9D"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6B9D">
        <w:rPr>
          <w:rFonts w:ascii="Calibri Light" w:hAnsi="Calibri Light" w:cs="Arial"/>
          <w:lang w:val="fr-CH"/>
        </w:rPr>
        <w:instrText xml:space="preserve"> FORMTEXT </w:instrText>
      </w:r>
      <w:r w:rsidR="00636B9D">
        <w:rPr>
          <w:rFonts w:ascii="Calibri Light" w:hAnsi="Calibri Light" w:cs="Arial"/>
          <w:lang w:val="fr-CH"/>
        </w:rPr>
      </w:r>
      <w:r w:rsidR="00636B9D">
        <w:rPr>
          <w:rFonts w:ascii="Calibri Light" w:hAnsi="Calibri Light" w:cs="Arial"/>
          <w:lang w:val="fr-CH"/>
        </w:rPr>
        <w:fldChar w:fldCharType="separate"/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fldChar w:fldCharType="end"/>
      </w:r>
    </w:p>
    <w:p w:rsidR="00B10604" w:rsidRPr="00323410" w:rsidRDefault="00B10604" w:rsidP="00C05C83">
      <w:pPr>
        <w:ind w:right="-2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>Précisez également si ce montant sera réduit pendant votre séjour à l’étranger et, si tel est le cas, quel en sera</w:t>
      </w:r>
      <w:r w:rsidR="00835B4A" w:rsidRPr="00323410">
        <w:rPr>
          <w:rFonts w:ascii="Calibri Light" w:hAnsi="Calibri Light" w:cs="Arial"/>
          <w:lang w:val="fr-CH"/>
        </w:rPr>
        <w:t xml:space="preserve"> l’impact sur le séjour </w:t>
      </w:r>
      <w:r w:rsidR="00817403" w:rsidRPr="00323410">
        <w:rPr>
          <w:rFonts w:ascii="Calibri Light" w:hAnsi="Calibri Light" w:cs="Arial"/>
          <w:lang w:val="fr-CH"/>
        </w:rPr>
        <w:t xml:space="preserve">prévu : </w:t>
      </w:r>
      <w:r w:rsidR="00636B9D">
        <w:rPr>
          <w:rFonts w:ascii="Calibri Light" w:hAnsi="Calibri Light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6B9D">
        <w:rPr>
          <w:rFonts w:ascii="Calibri Light" w:hAnsi="Calibri Light" w:cs="Arial"/>
          <w:lang w:val="fr-CH"/>
        </w:rPr>
        <w:instrText xml:space="preserve"> FORMTEXT </w:instrText>
      </w:r>
      <w:r w:rsidR="00636B9D">
        <w:rPr>
          <w:rFonts w:ascii="Calibri Light" w:hAnsi="Calibri Light" w:cs="Arial"/>
          <w:lang w:val="fr-CH"/>
        </w:rPr>
      </w:r>
      <w:r w:rsidR="00636B9D">
        <w:rPr>
          <w:rFonts w:ascii="Calibri Light" w:hAnsi="Calibri Light" w:cs="Arial"/>
          <w:lang w:val="fr-CH"/>
        </w:rPr>
        <w:fldChar w:fldCharType="separate"/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t> </w:t>
      </w:r>
      <w:r w:rsidR="00636B9D">
        <w:rPr>
          <w:rFonts w:ascii="Calibri Light" w:hAnsi="Calibri Light" w:cs="Arial"/>
          <w:lang w:val="fr-CH"/>
        </w:rPr>
        <w:fldChar w:fldCharType="end"/>
      </w:r>
    </w:p>
    <w:p w:rsidR="00B10604" w:rsidRPr="00323410" w:rsidRDefault="00B10604" w:rsidP="00C05C83">
      <w:pPr>
        <w:ind w:right="-2"/>
        <w:rPr>
          <w:rFonts w:ascii="Calibri Light" w:hAnsi="Calibri Light" w:cs="Arial"/>
          <w:lang w:val="fr-CH"/>
        </w:rPr>
      </w:pPr>
    </w:p>
    <w:p w:rsidR="00B10604" w:rsidRPr="00323410" w:rsidRDefault="00B10604" w:rsidP="00C05C83">
      <w:pPr>
        <w:ind w:right="-2"/>
        <w:rPr>
          <w:rFonts w:ascii="Calibri Light" w:hAnsi="Calibri Light" w:cs="Arial"/>
          <w:lang w:val="fr-CH"/>
        </w:rPr>
      </w:pPr>
    </w:p>
    <w:p w:rsidR="00B10604" w:rsidRPr="00323410" w:rsidRDefault="00B10604" w:rsidP="00C05C83">
      <w:pPr>
        <w:numPr>
          <w:ilvl w:val="0"/>
          <w:numId w:val="17"/>
        </w:numPr>
        <w:ind w:left="0" w:right="-2" w:firstLine="0"/>
        <w:rPr>
          <w:rFonts w:ascii="Calibri Light" w:hAnsi="Calibri Light" w:cs="Arial"/>
          <w:b/>
          <w:sz w:val="24"/>
          <w:szCs w:val="24"/>
          <w:lang w:val="fr-CH"/>
        </w:rPr>
      </w:pPr>
      <w:r w:rsidRPr="00323410">
        <w:rPr>
          <w:rFonts w:ascii="Calibri Light" w:hAnsi="Calibri Light" w:cs="Arial"/>
          <w:b/>
          <w:sz w:val="24"/>
          <w:szCs w:val="24"/>
          <w:lang w:val="fr-CH"/>
        </w:rPr>
        <w:t>Pièces justificatives à joindre</w:t>
      </w:r>
    </w:p>
    <w:p w:rsidR="00835B4A" w:rsidRPr="00323410" w:rsidRDefault="00835B4A" w:rsidP="00C05C83">
      <w:pPr>
        <w:ind w:right="-2"/>
        <w:rPr>
          <w:rFonts w:ascii="Calibri Light" w:hAnsi="Calibri Light" w:cs="Arial"/>
          <w:b/>
          <w:lang w:val="fr-CH"/>
        </w:rPr>
      </w:pPr>
    </w:p>
    <w:p w:rsidR="00B10604" w:rsidRPr="00323410" w:rsidRDefault="00B10604" w:rsidP="00C05C83">
      <w:pPr>
        <w:numPr>
          <w:ilvl w:val="0"/>
          <w:numId w:val="18"/>
        </w:numPr>
        <w:ind w:left="426" w:right="-2" w:hanging="426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>Un certificat médical récent (</w:t>
      </w:r>
      <w:r w:rsidR="00817403" w:rsidRPr="00323410">
        <w:rPr>
          <w:rFonts w:ascii="Calibri Light" w:hAnsi="Calibri Light" w:cs="Arial"/>
          <w:lang w:val="fr-CH"/>
        </w:rPr>
        <w:t>moins</w:t>
      </w:r>
      <w:r w:rsidRPr="00323410">
        <w:rPr>
          <w:rFonts w:ascii="Calibri Light" w:hAnsi="Calibri Light" w:cs="Arial"/>
          <w:lang w:val="fr-CH"/>
        </w:rPr>
        <w:t xml:space="preserve"> de </w:t>
      </w:r>
      <w:r w:rsidR="00A85BB0" w:rsidRPr="00323410">
        <w:rPr>
          <w:rFonts w:ascii="Calibri Light" w:hAnsi="Calibri Light" w:cs="Arial"/>
          <w:lang w:val="fr-CH"/>
        </w:rPr>
        <w:t>6</w:t>
      </w:r>
      <w:r w:rsidR="00002DB6" w:rsidRPr="00323410">
        <w:rPr>
          <w:rFonts w:ascii="Calibri Light" w:hAnsi="Calibri Light" w:cs="Arial"/>
          <w:lang w:val="fr-CH"/>
        </w:rPr>
        <w:t xml:space="preserve"> </w:t>
      </w:r>
      <w:r w:rsidRPr="00323410">
        <w:rPr>
          <w:rFonts w:ascii="Calibri Light" w:hAnsi="Calibri Light" w:cs="Arial"/>
          <w:lang w:val="fr-CH"/>
        </w:rPr>
        <w:t>mois) établi par votre médecin traitant, éventuellement par votre médecin de famille, à remettre en exemplaire original,</w:t>
      </w:r>
    </w:p>
    <w:p w:rsidR="00B10604" w:rsidRPr="00323410" w:rsidRDefault="00B10604" w:rsidP="00C05C83">
      <w:pPr>
        <w:numPr>
          <w:ilvl w:val="0"/>
          <w:numId w:val="18"/>
        </w:numPr>
        <w:ind w:left="426" w:right="-2" w:hanging="426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>L’attestation d’admission de l’établissement d’accueil,</w:t>
      </w:r>
    </w:p>
    <w:p w:rsidR="00B10604" w:rsidRPr="00323410" w:rsidRDefault="00B10604" w:rsidP="00C05C83">
      <w:pPr>
        <w:numPr>
          <w:ilvl w:val="0"/>
          <w:numId w:val="18"/>
        </w:numPr>
        <w:ind w:left="426" w:right="-2" w:hanging="426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>Une description des besoins particuliers rencontrés</w:t>
      </w:r>
      <w:r w:rsidR="00002DB6" w:rsidRPr="00323410">
        <w:rPr>
          <w:rFonts w:ascii="Calibri Light" w:hAnsi="Calibri Light" w:cs="Arial"/>
          <w:lang w:val="fr-CH"/>
        </w:rPr>
        <w:t>,</w:t>
      </w:r>
    </w:p>
    <w:p w:rsidR="00835B4A" w:rsidRPr="00323410" w:rsidRDefault="00B10604" w:rsidP="00C05C83">
      <w:pPr>
        <w:numPr>
          <w:ilvl w:val="0"/>
          <w:numId w:val="18"/>
        </w:numPr>
        <w:ind w:left="426" w:right="-2" w:hanging="426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lang w:val="fr-CH"/>
        </w:rPr>
        <w:t>Un devis du supplément de dépenses à prévoir</w:t>
      </w:r>
      <w:r w:rsidR="00817403" w:rsidRPr="00323410">
        <w:rPr>
          <w:rFonts w:ascii="Calibri Light" w:hAnsi="Calibri Light" w:cs="Arial"/>
          <w:lang w:val="fr-CH"/>
        </w:rPr>
        <w:t>,</w:t>
      </w:r>
    </w:p>
    <w:p w:rsidR="004C2CAB" w:rsidRPr="00323410" w:rsidRDefault="00B10604" w:rsidP="00C05C83">
      <w:pPr>
        <w:numPr>
          <w:ilvl w:val="0"/>
          <w:numId w:val="18"/>
        </w:numPr>
        <w:ind w:left="426" w:right="-2" w:hanging="426"/>
        <w:rPr>
          <w:rFonts w:ascii="Calibri Light" w:hAnsi="Calibri Light" w:cs="Arial"/>
          <w:lang w:val="fr-CH"/>
        </w:rPr>
        <w:sectPr w:rsidR="004C2CAB" w:rsidRPr="00323410" w:rsidSect="00C05C83">
          <w:headerReference w:type="default" r:id="rId9"/>
          <w:footerReference w:type="default" r:id="rId10"/>
          <w:type w:val="continuous"/>
          <w:pgSz w:w="11906" w:h="16838" w:code="9"/>
          <w:pgMar w:top="1134" w:right="849" w:bottom="851" w:left="851" w:header="567" w:footer="652" w:gutter="0"/>
          <w:cols w:space="708"/>
          <w:formProt w:val="0"/>
          <w:docGrid w:linePitch="360"/>
        </w:sectPr>
      </w:pPr>
      <w:r w:rsidRPr="00323410">
        <w:rPr>
          <w:rFonts w:ascii="Calibri Light" w:hAnsi="Calibri Light" w:cs="Arial"/>
          <w:lang w:val="fr-CH"/>
        </w:rPr>
        <w:t>Un document attestant de votre besoin de soutien, établi par le responsable des étudiants en situation de handicap de votre établissement</w:t>
      </w:r>
    </w:p>
    <w:p w:rsidR="004C2CAB" w:rsidRPr="00323410" w:rsidRDefault="005A2063" w:rsidP="00C05C83">
      <w:pPr>
        <w:pStyle w:val="Titre3"/>
        <w:numPr>
          <w:ilvl w:val="0"/>
          <w:numId w:val="0"/>
        </w:numPr>
        <w:ind w:right="-2"/>
        <w:rPr>
          <w:rFonts w:ascii="Calibri Light" w:hAnsi="Calibri Light" w:cs="Arial"/>
          <w:lang w:val="fr-CH"/>
        </w:rPr>
      </w:pPr>
      <w:r w:rsidRPr="00323410">
        <w:rPr>
          <w:rFonts w:ascii="Calibri Light" w:hAnsi="Calibri Light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BCD5991" wp14:editId="3FF1EE03">
                <wp:simplePos x="0" y="0"/>
                <wp:positionH relativeFrom="column">
                  <wp:posOffset>635</wp:posOffset>
                </wp:positionH>
                <wp:positionV relativeFrom="page">
                  <wp:posOffset>8952230</wp:posOffset>
                </wp:positionV>
                <wp:extent cx="5215890" cy="727075"/>
                <wp:effectExtent l="0" t="0" r="0" b="0"/>
                <wp:wrapNone/>
                <wp:docPr id="14" name="4BildPlatzhalte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72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3E" w:rsidRPr="00ED1CC3" w:rsidRDefault="008B414F" w:rsidP="0084393E">
                            <w:pPr>
                              <w:pStyle w:val="Platzhalter"/>
                              <w:rPr>
                                <w:rFonts w:cstheme="minorBid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id w:val="1739049743"/>
                                <w:showingPlcHdr/>
                                <w:picture/>
                              </w:sdtPr>
                              <w:sdtEndPr/>
                              <w:sdtContent>
                                <w:r w:rsidR="0084393E" w:rsidRPr="00ED1CC3">
                                  <w:rPr>
                                    <w:noProof/>
                                    <w:lang w:val="de-CH" w:eastAsia="de-CH"/>
                                  </w:rPr>
                                  <w:drawing>
                                    <wp:inline distT="0" distB="0" distL="0" distR="0" wp14:anchorId="2C62914D" wp14:editId="5C6D0559">
                                      <wp:extent cx="1152000" cy="468000"/>
                                      <wp:effectExtent l="0" t="0" r="0" b="8255"/>
                                      <wp:docPr id="127" name="Bild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>
                                                <a:lum bright="70000" contrast="-70000"/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12">
                                                        <a14:imgEffect>
                                                          <a14:saturation sat="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428" t="353" r="1428" b="35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000" cy="46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84393E" w:rsidRPr="00ED1CC3">
                              <w:tab/>
                            </w:r>
                            <w:sdt>
                              <w:sdtPr>
                                <w:id w:val="1425231765"/>
                                <w:showingPlcHdr/>
                                <w:picture/>
                              </w:sdtPr>
                              <w:sdtEndPr/>
                              <w:sdtContent>
                                <w:r w:rsidR="0084393E" w:rsidRPr="00ED1CC3">
                                  <w:rPr>
                                    <w:noProof/>
                                    <w:lang w:val="de-CH" w:eastAsia="de-CH"/>
                                  </w:rPr>
                                  <w:drawing>
                                    <wp:inline distT="0" distB="0" distL="0" distR="0" wp14:anchorId="5D730105" wp14:editId="1FFB06EB">
                                      <wp:extent cx="1152000" cy="468000"/>
                                      <wp:effectExtent l="0" t="0" r="0" b="8255"/>
                                      <wp:docPr id="128" name="Bild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>
                                                <a:lum bright="70000" contrast="-70000"/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12">
                                                        <a14:imgEffect>
                                                          <a14:saturation sat="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-1923" b="-192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000" cy="46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84393E">
                              <w:tab/>
                            </w:r>
                            <w:sdt>
                              <w:sdtPr>
                                <w:id w:val="1752394421"/>
                                <w:showingPlcHdr/>
                                <w:picture/>
                              </w:sdtPr>
                              <w:sdtEndPr/>
                              <w:sdtContent>
                                <w:r w:rsidR="0084393E">
                                  <w:rPr>
                                    <w:noProof/>
                                    <w:lang w:val="de-CH" w:eastAsia="de-CH"/>
                                  </w:rPr>
                                  <w:drawing>
                                    <wp:inline distT="0" distB="0" distL="0" distR="0" wp14:anchorId="7C4520A3" wp14:editId="0302010F">
                                      <wp:extent cx="1152000" cy="468000"/>
                                      <wp:effectExtent l="0" t="0" r="0" b="8255"/>
                                      <wp:docPr id="129" name="Bild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3">
                                                <a:lum bright="70000" contrast="-70000"/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12">
                                                        <a14:imgEffect>
                                                          <a14:saturation sat="400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-1923" b="-192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000" cy="46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84393E">
                              <w:tab/>
                            </w:r>
                            <w:sdt>
                              <w:sdtPr>
                                <w:id w:val="206002535"/>
                                <w:showingPlcHdr/>
                                <w:picture/>
                              </w:sdtPr>
                              <w:sdtEndPr/>
                              <w:sdtContent>
                                <w:r w:rsidR="0084393E">
                                  <w:rPr>
                                    <w:noProof/>
                                    <w:lang w:val="de-CH" w:eastAsia="de-CH"/>
                                  </w:rPr>
                                  <w:drawing>
                                    <wp:inline distT="0" distB="0" distL="0" distR="0" wp14:anchorId="43ABAE8D" wp14:editId="2C542B4B">
                                      <wp:extent cx="1152000" cy="468000"/>
                                      <wp:effectExtent l="0" t="0" r="0" b="8255"/>
                                      <wp:docPr id="130" name="Bild 2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>
                                                <a:lum bright="70000" contrast="-70000"/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12">
                                                        <a14:imgEffect>
                                                          <a14:saturation sat="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-1923" b="-192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000" cy="46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5991" id="_x0000_t202" coordsize="21600,21600" o:spt="202" path="m,l,21600r21600,l21600,xe">
                <v:stroke joinstyle="miter"/>
                <v:path gradientshapeok="t" o:connecttype="rect"/>
              </v:shapetype>
              <v:shape id="4BildPlatzhalter" o:spid="_x0000_s1026" type="#_x0000_t202" style="position:absolute;margin-left:.05pt;margin-top:704.9pt;width:410.7pt;height:57.25pt;z-index:-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" filled="f" stroked="f">
                <v:textbox inset="0,0,0,0">
                  <w:txbxContent>
                    <w:p w:rsidR="0084393E" w:rsidRPr="00ED1CC3" w:rsidRDefault="008B414F" w:rsidP="0084393E">
                      <w:pPr>
                        <w:pStyle w:val="Platzhalter"/>
                        <w:rPr>
                          <w:rFonts w:cstheme="minorBidi"/>
                          <w:sz w:val="22"/>
                          <w:szCs w:val="22"/>
                        </w:rPr>
                      </w:pPr>
                      <w:sdt>
                        <w:sdtPr>
                          <w:id w:val="1739049743"/>
                          <w:showingPlcHdr/>
                          <w:picture/>
                        </w:sdtPr>
                        <w:sdtEndPr/>
                        <w:sdtContent>
                          <w:r w:rsidR="0084393E" w:rsidRPr="00ED1CC3"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2C62914D" wp14:editId="5C6D0559">
                                <wp:extent cx="1152000" cy="468000"/>
                                <wp:effectExtent l="0" t="0" r="0" b="8255"/>
                                <wp:docPr id="127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>
                                          <a:lum bright="70000" contrast="-70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28" t="353" r="1428" b="35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00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84393E" w:rsidRPr="00ED1CC3">
                        <w:tab/>
                      </w:r>
                      <w:sdt>
                        <w:sdtPr>
                          <w:id w:val="1425231765"/>
                          <w:showingPlcHdr/>
                          <w:picture/>
                        </w:sdtPr>
                        <w:sdtEndPr/>
                        <w:sdtContent>
                          <w:r w:rsidR="0084393E" w:rsidRPr="00ED1CC3"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5D730105" wp14:editId="1FFB06EB">
                                <wp:extent cx="1152000" cy="468000"/>
                                <wp:effectExtent l="0" t="0" r="0" b="8255"/>
                                <wp:docPr id="128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>
                                          <a:lum bright="70000" contrast="-70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923" b="-192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00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84393E">
                        <w:tab/>
                      </w:r>
                      <w:sdt>
                        <w:sdtPr>
                          <w:id w:val="1752394421"/>
                          <w:showingPlcHdr/>
                          <w:picture/>
                        </w:sdtPr>
                        <w:sdtEndPr/>
                        <w:sdtContent>
                          <w:r w:rsidR="0084393E"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7C4520A3" wp14:editId="0302010F">
                                <wp:extent cx="1152000" cy="468000"/>
                                <wp:effectExtent l="0" t="0" r="0" b="8255"/>
                                <wp:docPr id="129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3">
                                          <a:lum bright="70000" contrast="-70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2">
                                                  <a14:imgEffect>
                                                    <a14:saturation sat="40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923" b="-192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00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84393E">
                        <w:tab/>
                      </w:r>
                      <w:sdt>
                        <w:sdtPr>
                          <w:id w:val="206002535"/>
                          <w:showingPlcHdr/>
                          <w:picture/>
                        </w:sdtPr>
                        <w:sdtEndPr/>
                        <w:sdtContent>
                          <w:r w:rsidR="0084393E"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43ABAE8D" wp14:editId="2C542B4B">
                                <wp:extent cx="1152000" cy="468000"/>
                                <wp:effectExtent l="0" t="0" r="0" b="8255"/>
                                <wp:docPr id="130" name="Bild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>
                                          <a:lum bright="70000" contrast="-70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923" b="-192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00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C2CAB" w:rsidRPr="00323410" w:rsidSect="00C05C83">
      <w:type w:val="continuous"/>
      <w:pgSz w:w="11906" w:h="16838" w:code="9"/>
      <w:pgMar w:top="1134" w:right="849" w:bottom="851" w:left="851" w:header="567" w:footer="6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14F" w:rsidRDefault="008B414F" w:rsidP="0003688E">
      <w:r>
        <w:separator/>
      </w:r>
    </w:p>
  </w:endnote>
  <w:endnote w:type="continuationSeparator" w:id="0">
    <w:p w:rsidR="008B414F" w:rsidRDefault="008B414F" w:rsidP="0003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porate S">
    <w:altName w:val="Times New Roman"/>
    <w:panose1 w:val="020B0604020202020204"/>
    <w:charset w:val="00"/>
    <w:family w:val="roman"/>
    <w:notTrueType/>
    <w:pitch w:val="variable"/>
    <w:sig w:usb0="A00002AF" w:usb1="5000205B" w:usb2="00000000" w:usb3="00000000" w:csb0="0000009F" w:csb1="00000000"/>
  </w:font>
  <w:font w:name="CorporateS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01" w:rsidRPr="00B46601" w:rsidRDefault="00B46601">
    <w:pPr>
      <w:pStyle w:val="Pieddepage"/>
      <w:rPr>
        <w:rFonts w:ascii="Calibri Light" w:hAnsi="Calibri Light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46601">
      <w:rPr>
        <w:rFonts w:ascii="Calibri Light" w:hAnsi="Calibri Light"/>
        <w:sz w:val="20"/>
        <w:szCs w:val="20"/>
      </w:rPr>
      <w:fldChar w:fldCharType="begin"/>
    </w:r>
    <w:r w:rsidRPr="00B46601">
      <w:rPr>
        <w:rFonts w:ascii="Calibri Light" w:hAnsi="Calibri Light"/>
        <w:sz w:val="20"/>
        <w:szCs w:val="20"/>
      </w:rPr>
      <w:instrText>PAGE   \* MERGEFORMAT</w:instrText>
    </w:r>
    <w:r w:rsidRPr="00B46601">
      <w:rPr>
        <w:rFonts w:ascii="Calibri Light" w:hAnsi="Calibri Light"/>
        <w:sz w:val="20"/>
        <w:szCs w:val="20"/>
      </w:rPr>
      <w:fldChar w:fldCharType="separate"/>
    </w:r>
    <w:r w:rsidR="00E24900" w:rsidRPr="00E24900">
      <w:rPr>
        <w:rFonts w:ascii="Calibri Light" w:hAnsi="Calibri Light"/>
        <w:noProof/>
        <w:sz w:val="20"/>
        <w:szCs w:val="20"/>
        <w:lang w:val="de-DE"/>
      </w:rPr>
      <w:t>1</w:t>
    </w:r>
    <w:r w:rsidRPr="00B46601">
      <w:rPr>
        <w:rFonts w:ascii="Calibri Light" w:hAnsi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14F" w:rsidRDefault="008B414F" w:rsidP="0003688E">
      <w:r>
        <w:separator/>
      </w:r>
    </w:p>
  </w:footnote>
  <w:footnote w:type="continuationSeparator" w:id="0">
    <w:p w:rsidR="008B414F" w:rsidRDefault="008B414F" w:rsidP="0003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1C" w:rsidRDefault="00810A1C">
    <w:pPr>
      <w:pStyle w:val="En-tt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704B213B" wp14:editId="0D46D9CF">
          <wp:simplePos x="0" y="0"/>
          <wp:positionH relativeFrom="leftMargin">
            <wp:posOffset>720090</wp:posOffset>
          </wp:positionH>
          <wp:positionV relativeFrom="page">
            <wp:posOffset>540385</wp:posOffset>
          </wp:positionV>
          <wp:extent cx="3153600" cy="766800"/>
          <wp:effectExtent l="0" t="0" r="0" b="0"/>
          <wp:wrapNone/>
          <wp:docPr id="134" name="ch-Logo-schwarz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_4sprachig_pos_RGB_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6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65A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E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7AA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22B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68FA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8D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C9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65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6C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3CF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4314D"/>
    <w:multiLevelType w:val="hybridMultilevel"/>
    <w:tmpl w:val="19A29F02"/>
    <w:lvl w:ilvl="0" w:tplc="86BE8C9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31CE1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4EB2CA1"/>
    <w:multiLevelType w:val="multilevel"/>
    <w:tmpl w:val="E37A519C"/>
    <w:lvl w:ilvl="0">
      <w:start w:val="1"/>
      <w:numFmt w:val="decimal"/>
      <w:lvlText w:val="%1."/>
      <w:lvlJc w:val="left"/>
      <w:pPr>
        <w:ind w:left="360" w:hanging="360"/>
      </w:pPr>
      <w:rPr>
        <w:rFonts w:ascii="Corporate S" w:hAnsi="Corporate 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AE26C5A"/>
    <w:multiLevelType w:val="hybridMultilevel"/>
    <w:tmpl w:val="D24669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748ED"/>
    <w:multiLevelType w:val="multilevel"/>
    <w:tmpl w:val="4DF2C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5E281F"/>
    <w:multiLevelType w:val="hybridMultilevel"/>
    <w:tmpl w:val="E49E020A"/>
    <w:lvl w:ilvl="0" w:tplc="B630F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A1644"/>
    <w:multiLevelType w:val="hybridMultilevel"/>
    <w:tmpl w:val="CB728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35305"/>
    <w:multiLevelType w:val="hybridMultilevel"/>
    <w:tmpl w:val="1DFA6BBC"/>
    <w:lvl w:ilvl="0" w:tplc="86BE8C9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0lxDyhMlSdTdDwtaLXOptUJsg8Jb3sd5sLR9ZPOG2lK0VNzkEs+zC1x5LeKFQpu3RKoh4XNMk2sH+bRJQPeqFQ==" w:salt="z95+ic3lD5j3zxZFrcVbL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04"/>
    <w:rsid w:val="00002DB6"/>
    <w:rsid w:val="00004709"/>
    <w:rsid w:val="000157EB"/>
    <w:rsid w:val="0002575E"/>
    <w:rsid w:val="00026782"/>
    <w:rsid w:val="0002748F"/>
    <w:rsid w:val="00033E5C"/>
    <w:rsid w:val="0003688E"/>
    <w:rsid w:val="00040773"/>
    <w:rsid w:val="000514C9"/>
    <w:rsid w:val="00057181"/>
    <w:rsid w:val="00061E7A"/>
    <w:rsid w:val="00066BE2"/>
    <w:rsid w:val="00071097"/>
    <w:rsid w:val="000711DD"/>
    <w:rsid w:val="00086C61"/>
    <w:rsid w:val="000A4DD6"/>
    <w:rsid w:val="000A5161"/>
    <w:rsid w:val="000C0F75"/>
    <w:rsid w:val="000C7852"/>
    <w:rsid w:val="000E1C54"/>
    <w:rsid w:val="000F7510"/>
    <w:rsid w:val="00100495"/>
    <w:rsid w:val="00100691"/>
    <w:rsid w:val="00131A70"/>
    <w:rsid w:val="001403F9"/>
    <w:rsid w:val="001459CB"/>
    <w:rsid w:val="00170B2E"/>
    <w:rsid w:val="00196A16"/>
    <w:rsid w:val="001C293A"/>
    <w:rsid w:val="001C32A5"/>
    <w:rsid w:val="001D20A0"/>
    <w:rsid w:val="001E5E32"/>
    <w:rsid w:val="001F0686"/>
    <w:rsid w:val="00205BCD"/>
    <w:rsid w:val="00221F98"/>
    <w:rsid w:val="002379EC"/>
    <w:rsid w:val="00251FFA"/>
    <w:rsid w:val="00252C31"/>
    <w:rsid w:val="002557C7"/>
    <w:rsid w:val="0026456D"/>
    <w:rsid w:val="002740B7"/>
    <w:rsid w:val="00282751"/>
    <w:rsid w:val="0029261E"/>
    <w:rsid w:val="002A677B"/>
    <w:rsid w:val="002A6D1D"/>
    <w:rsid w:val="002B0AFB"/>
    <w:rsid w:val="002C0CA0"/>
    <w:rsid w:val="002D0210"/>
    <w:rsid w:val="002E4948"/>
    <w:rsid w:val="002E4F6B"/>
    <w:rsid w:val="002F14AC"/>
    <w:rsid w:val="002F53E5"/>
    <w:rsid w:val="002F7022"/>
    <w:rsid w:val="0030241C"/>
    <w:rsid w:val="00323410"/>
    <w:rsid w:val="00331AFC"/>
    <w:rsid w:val="003446BD"/>
    <w:rsid w:val="0036235B"/>
    <w:rsid w:val="00393F1F"/>
    <w:rsid w:val="003A741C"/>
    <w:rsid w:val="003B1794"/>
    <w:rsid w:val="003C6176"/>
    <w:rsid w:val="003D0069"/>
    <w:rsid w:val="003F097B"/>
    <w:rsid w:val="0040619E"/>
    <w:rsid w:val="004415D7"/>
    <w:rsid w:val="00447CAA"/>
    <w:rsid w:val="00473750"/>
    <w:rsid w:val="00474D48"/>
    <w:rsid w:val="0048203B"/>
    <w:rsid w:val="004861FD"/>
    <w:rsid w:val="004B0FF0"/>
    <w:rsid w:val="004C2CAB"/>
    <w:rsid w:val="004D493C"/>
    <w:rsid w:val="004E1DF9"/>
    <w:rsid w:val="00502A20"/>
    <w:rsid w:val="005139FB"/>
    <w:rsid w:val="005210E3"/>
    <w:rsid w:val="00543E68"/>
    <w:rsid w:val="00544D83"/>
    <w:rsid w:val="005544A4"/>
    <w:rsid w:val="00557A9D"/>
    <w:rsid w:val="0056312F"/>
    <w:rsid w:val="005878CB"/>
    <w:rsid w:val="00594991"/>
    <w:rsid w:val="005A1F11"/>
    <w:rsid w:val="005A2063"/>
    <w:rsid w:val="005A4720"/>
    <w:rsid w:val="005D49FD"/>
    <w:rsid w:val="005D73BA"/>
    <w:rsid w:val="005E0C9F"/>
    <w:rsid w:val="005E4C24"/>
    <w:rsid w:val="005F54A3"/>
    <w:rsid w:val="00613C4F"/>
    <w:rsid w:val="006179FB"/>
    <w:rsid w:val="006352E4"/>
    <w:rsid w:val="00636B9D"/>
    <w:rsid w:val="006523EC"/>
    <w:rsid w:val="006566F1"/>
    <w:rsid w:val="00663B6F"/>
    <w:rsid w:val="00684341"/>
    <w:rsid w:val="006A2830"/>
    <w:rsid w:val="006C5DA0"/>
    <w:rsid w:val="006D0F12"/>
    <w:rsid w:val="006D5D71"/>
    <w:rsid w:val="006E7913"/>
    <w:rsid w:val="006F399D"/>
    <w:rsid w:val="006F62A4"/>
    <w:rsid w:val="007514AA"/>
    <w:rsid w:val="00751A58"/>
    <w:rsid w:val="0076314E"/>
    <w:rsid w:val="007668FB"/>
    <w:rsid w:val="0078727A"/>
    <w:rsid w:val="00797687"/>
    <w:rsid w:val="007A0E9A"/>
    <w:rsid w:val="007B49D7"/>
    <w:rsid w:val="007C258E"/>
    <w:rsid w:val="007D03E9"/>
    <w:rsid w:val="007D2F26"/>
    <w:rsid w:val="007E529A"/>
    <w:rsid w:val="007E6FF1"/>
    <w:rsid w:val="007F4172"/>
    <w:rsid w:val="008020C3"/>
    <w:rsid w:val="00810A1C"/>
    <w:rsid w:val="00812298"/>
    <w:rsid w:val="00817403"/>
    <w:rsid w:val="00822105"/>
    <w:rsid w:val="0083336A"/>
    <w:rsid w:val="00835B4A"/>
    <w:rsid w:val="00836054"/>
    <w:rsid w:val="0084393E"/>
    <w:rsid w:val="00844484"/>
    <w:rsid w:val="00854E7C"/>
    <w:rsid w:val="0088304B"/>
    <w:rsid w:val="008A1A10"/>
    <w:rsid w:val="008A73E7"/>
    <w:rsid w:val="008B414F"/>
    <w:rsid w:val="008D1556"/>
    <w:rsid w:val="008D1DA4"/>
    <w:rsid w:val="008F7AC7"/>
    <w:rsid w:val="0090046A"/>
    <w:rsid w:val="00903C00"/>
    <w:rsid w:val="00934FE7"/>
    <w:rsid w:val="00936F5B"/>
    <w:rsid w:val="00944B5F"/>
    <w:rsid w:val="0095185D"/>
    <w:rsid w:val="0095347E"/>
    <w:rsid w:val="00964DD6"/>
    <w:rsid w:val="0097751F"/>
    <w:rsid w:val="009965D1"/>
    <w:rsid w:val="009B0145"/>
    <w:rsid w:val="009C35CE"/>
    <w:rsid w:val="009E680B"/>
    <w:rsid w:val="009F1D75"/>
    <w:rsid w:val="00A035D5"/>
    <w:rsid w:val="00A04300"/>
    <w:rsid w:val="00A2042C"/>
    <w:rsid w:val="00A232BA"/>
    <w:rsid w:val="00A235DF"/>
    <w:rsid w:val="00A251A0"/>
    <w:rsid w:val="00A5276F"/>
    <w:rsid w:val="00A53094"/>
    <w:rsid w:val="00A5478A"/>
    <w:rsid w:val="00A61FEF"/>
    <w:rsid w:val="00A72746"/>
    <w:rsid w:val="00A7476D"/>
    <w:rsid w:val="00A802A2"/>
    <w:rsid w:val="00A82D8B"/>
    <w:rsid w:val="00A85BB0"/>
    <w:rsid w:val="00A915CB"/>
    <w:rsid w:val="00AB2B5C"/>
    <w:rsid w:val="00AB409D"/>
    <w:rsid w:val="00AB41C7"/>
    <w:rsid w:val="00AB4790"/>
    <w:rsid w:val="00B010F4"/>
    <w:rsid w:val="00B04FE5"/>
    <w:rsid w:val="00B0583E"/>
    <w:rsid w:val="00B10604"/>
    <w:rsid w:val="00B11497"/>
    <w:rsid w:val="00B12AEF"/>
    <w:rsid w:val="00B23C0E"/>
    <w:rsid w:val="00B44644"/>
    <w:rsid w:val="00B44DB9"/>
    <w:rsid w:val="00B46601"/>
    <w:rsid w:val="00B57804"/>
    <w:rsid w:val="00B61891"/>
    <w:rsid w:val="00B76A29"/>
    <w:rsid w:val="00B80D2C"/>
    <w:rsid w:val="00B827B8"/>
    <w:rsid w:val="00BA3C25"/>
    <w:rsid w:val="00BA4834"/>
    <w:rsid w:val="00BD3B77"/>
    <w:rsid w:val="00C03BF4"/>
    <w:rsid w:val="00C055E3"/>
    <w:rsid w:val="00C05C83"/>
    <w:rsid w:val="00C0746D"/>
    <w:rsid w:val="00C258E6"/>
    <w:rsid w:val="00C412E5"/>
    <w:rsid w:val="00C43D7D"/>
    <w:rsid w:val="00C4446C"/>
    <w:rsid w:val="00C51FDF"/>
    <w:rsid w:val="00C52F2D"/>
    <w:rsid w:val="00C5775C"/>
    <w:rsid w:val="00C91495"/>
    <w:rsid w:val="00CB4564"/>
    <w:rsid w:val="00CC39A1"/>
    <w:rsid w:val="00CC4322"/>
    <w:rsid w:val="00D11420"/>
    <w:rsid w:val="00D16216"/>
    <w:rsid w:val="00D55C66"/>
    <w:rsid w:val="00D57361"/>
    <w:rsid w:val="00D60F93"/>
    <w:rsid w:val="00D672BA"/>
    <w:rsid w:val="00D94FDF"/>
    <w:rsid w:val="00D95C8E"/>
    <w:rsid w:val="00D95FE8"/>
    <w:rsid w:val="00D960D3"/>
    <w:rsid w:val="00DA0747"/>
    <w:rsid w:val="00DA2E30"/>
    <w:rsid w:val="00DB4E11"/>
    <w:rsid w:val="00DD0D73"/>
    <w:rsid w:val="00DD4068"/>
    <w:rsid w:val="00DD5381"/>
    <w:rsid w:val="00DF1FD2"/>
    <w:rsid w:val="00E06EB6"/>
    <w:rsid w:val="00E147F4"/>
    <w:rsid w:val="00E24900"/>
    <w:rsid w:val="00E41A59"/>
    <w:rsid w:val="00E53BB2"/>
    <w:rsid w:val="00E806F5"/>
    <w:rsid w:val="00E87205"/>
    <w:rsid w:val="00EA0ABB"/>
    <w:rsid w:val="00EB16A6"/>
    <w:rsid w:val="00EC235A"/>
    <w:rsid w:val="00ED1CC3"/>
    <w:rsid w:val="00ED2A0B"/>
    <w:rsid w:val="00EE1979"/>
    <w:rsid w:val="00EF67D5"/>
    <w:rsid w:val="00F21877"/>
    <w:rsid w:val="00F237A2"/>
    <w:rsid w:val="00F31CF4"/>
    <w:rsid w:val="00F40396"/>
    <w:rsid w:val="00F476EE"/>
    <w:rsid w:val="00F5685E"/>
    <w:rsid w:val="00F60E55"/>
    <w:rsid w:val="00F63CD6"/>
    <w:rsid w:val="00F7349C"/>
    <w:rsid w:val="00F773F0"/>
    <w:rsid w:val="00F96F5E"/>
    <w:rsid w:val="00FA55A5"/>
    <w:rsid w:val="00FA632D"/>
    <w:rsid w:val="00FC10E5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B4D536B1-7FCB-4076-BB6D-FA95B477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1E5E32"/>
    <w:pPr>
      <w:spacing w:after="0" w:line="240" w:lineRule="auto"/>
    </w:pPr>
    <w:rPr>
      <w:rFonts w:ascii="Corporate S" w:hAnsi="Corporate S"/>
    </w:rPr>
  </w:style>
  <w:style w:type="paragraph" w:styleId="Titre1">
    <w:name w:val="heading 1"/>
    <w:basedOn w:val="02Lauftext"/>
    <w:link w:val="Titre1Car"/>
    <w:autoRedefine/>
    <w:uiPriority w:val="9"/>
    <w:qFormat/>
    <w:rsid w:val="00A232BA"/>
    <w:pPr>
      <w:numPr>
        <w:numId w:val="15"/>
      </w:numPr>
      <w:outlineLvl w:val="0"/>
    </w:pPr>
    <w:rPr>
      <w:b/>
      <w:lang w:val="de-CH"/>
    </w:rPr>
  </w:style>
  <w:style w:type="paragraph" w:styleId="Titre2">
    <w:name w:val="heading 2"/>
    <w:basedOn w:val="Titre1"/>
    <w:link w:val="Titre2Car"/>
    <w:autoRedefine/>
    <w:uiPriority w:val="9"/>
    <w:qFormat/>
    <w:rsid w:val="00DA0747"/>
    <w:pPr>
      <w:keepNext/>
      <w:keepLines/>
      <w:numPr>
        <w:ilvl w:val="1"/>
      </w:numPr>
      <w:ind w:left="567" w:hanging="567"/>
      <w:outlineLvl w:val="1"/>
    </w:pPr>
    <w:rPr>
      <w:rFonts w:eastAsiaTheme="majorEastAsia" w:cstheme="majorBidi"/>
      <w:b w:val="0"/>
      <w:bCs w:val="0"/>
      <w:szCs w:val="26"/>
    </w:rPr>
  </w:style>
  <w:style w:type="paragraph" w:styleId="Titre3">
    <w:name w:val="heading 3"/>
    <w:basedOn w:val="Titre2"/>
    <w:link w:val="Titre3Car"/>
    <w:autoRedefine/>
    <w:uiPriority w:val="9"/>
    <w:qFormat/>
    <w:rsid w:val="00DA0747"/>
    <w:pPr>
      <w:numPr>
        <w:ilvl w:val="2"/>
      </w:numPr>
      <w:ind w:left="567" w:hanging="567"/>
      <w:outlineLvl w:val="2"/>
    </w:pPr>
    <w:rPr>
      <w:bCs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96F5E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96F5E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6F5E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96F5E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6F5E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96F5E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Lauftext">
    <w:name w:val="02 Lauftext"/>
    <w:basedOn w:val="Normal"/>
    <w:qFormat/>
    <w:rsid w:val="00DA0747"/>
    <w:pPr>
      <w:autoSpaceDE w:val="0"/>
      <w:autoSpaceDN w:val="0"/>
      <w:adjustRightInd w:val="0"/>
    </w:pPr>
    <w:rPr>
      <w:rFonts w:cs="CorporateS-Bold"/>
      <w:bCs/>
      <w:szCs w:val="28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DA0747"/>
    <w:rPr>
      <w:rFonts w:ascii="Corporate S" w:eastAsiaTheme="majorEastAsia" w:hAnsi="Corporate S" w:cstheme="majorBidi"/>
      <w:bCs/>
      <w:szCs w:val="26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DA0747"/>
    <w:rPr>
      <w:rFonts w:ascii="Corporate S" w:eastAsiaTheme="majorEastAsia" w:hAnsi="Corporate S" w:cstheme="majorBidi"/>
      <w:szCs w:val="26"/>
      <w:lang w:val="fr-CH"/>
    </w:rPr>
  </w:style>
  <w:style w:type="character" w:customStyle="1" w:styleId="Titre1Car">
    <w:name w:val="Titre 1 Car"/>
    <w:basedOn w:val="Policepardfaut"/>
    <w:link w:val="Titre1"/>
    <w:uiPriority w:val="9"/>
    <w:rsid w:val="00A232BA"/>
    <w:rPr>
      <w:rFonts w:ascii="Corporate S" w:hAnsi="Corporate S" w:cs="CorporateS-Bold"/>
      <w:b/>
      <w:bCs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96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96F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96F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96F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96F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96F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rsid w:val="00F60E55"/>
  </w:style>
  <w:style w:type="character" w:customStyle="1" w:styleId="En-tteCar">
    <w:name w:val="En-tête Car"/>
    <w:basedOn w:val="Policepardfaut"/>
    <w:link w:val="En-tte"/>
    <w:uiPriority w:val="99"/>
    <w:semiHidden/>
    <w:rsid w:val="009965D1"/>
    <w:rPr>
      <w:rFonts w:ascii="Corporate S" w:hAnsi="Corporate S"/>
    </w:rPr>
  </w:style>
  <w:style w:type="paragraph" w:styleId="Pieddepage">
    <w:name w:val="footer"/>
    <w:basedOn w:val="Normal"/>
    <w:link w:val="PieddepageCar"/>
    <w:uiPriority w:val="99"/>
    <w:semiHidden/>
    <w:rsid w:val="00C43D7D"/>
    <w:pPr>
      <w:spacing w:line="170" w:lineRule="exac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965D1"/>
    <w:rPr>
      <w:rFonts w:ascii="Corporate S" w:hAnsi="Corporate S"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E32"/>
    <w:rPr>
      <w:rFonts w:cs="Tahoma"/>
      <w:sz w:val="16"/>
      <w:szCs w:val="16"/>
      <w:lang w:val="fr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E32"/>
    <w:rPr>
      <w:rFonts w:ascii="Corporate S" w:hAnsi="Corporate S" w:cs="Tahoma"/>
      <w:sz w:val="16"/>
      <w:szCs w:val="16"/>
      <w:lang w:val="fr-CH"/>
    </w:rPr>
  </w:style>
  <w:style w:type="paragraph" w:customStyle="1" w:styleId="OrtDatum">
    <w:name w:val="Ort Datum"/>
    <w:basedOn w:val="Normal"/>
    <w:rsid w:val="00DA0747"/>
    <w:pPr>
      <w:spacing w:after="800" w:line="240" w:lineRule="exact"/>
    </w:pPr>
    <w:rPr>
      <w:lang w:val="fr-CH"/>
    </w:rPr>
  </w:style>
  <w:style w:type="paragraph" w:customStyle="1" w:styleId="01Haupttitel">
    <w:name w:val="01 Haupttitel"/>
    <w:basedOn w:val="OrtDatum"/>
    <w:qFormat/>
    <w:rsid w:val="00DA0747"/>
    <w:pPr>
      <w:autoSpaceDE w:val="0"/>
      <w:autoSpaceDN w:val="0"/>
      <w:adjustRightInd w:val="0"/>
      <w:spacing w:after="280"/>
    </w:pPr>
    <w:rPr>
      <w:rFonts w:cs="CorporateS-Bold"/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1E5E32"/>
    <w:rPr>
      <w:rFonts w:ascii="Corporate S" w:hAnsi="Corporate S"/>
      <w:color w:val="808080"/>
      <w:lang w:val="fr-CH"/>
    </w:rPr>
  </w:style>
  <w:style w:type="paragraph" w:customStyle="1" w:styleId="Adresse">
    <w:name w:val="Adresse"/>
    <w:basedOn w:val="Normal"/>
    <w:next w:val="Platzhalter"/>
    <w:rsid w:val="00DA0747"/>
    <w:pPr>
      <w:tabs>
        <w:tab w:val="left" w:pos="3799"/>
      </w:tabs>
      <w:autoSpaceDE w:val="0"/>
      <w:autoSpaceDN w:val="0"/>
      <w:adjustRightInd w:val="0"/>
      <w:spacing w:line="220" w:lineRule="exact"/>
    </w:pPr>
    <w:rPr>
      <w:rFonts w:cs="CorporateS-Regular"/>
      <w:sz w:val="18"/>
      <w:szCs w:val="18"/>
      <w:lang w:val="fr-CH"/>
    </w:rPr>
  </w:style>
  <w:style w:type="paragraph" w:customStyle="1" w:styleId="Platzhalter">
    <w:name w:val="Platzhalter"/>
    <w:rsid w:val="00DA0747"/>
    <w:pPr>
      <w:spacing w:before="220" w:after="0" w:line="240" w:lineRule="auto"/>
    </w:pPr>
    <w:rPr>
      <w:rFonts w:ascii="Corporate S" w:hAnsi="Corporate S" w:cs="CorporateS-Regular"/>
      <w:sz w:val="18"/>
      <w:szCs w:val="18"/>
      <w:lang w:val="fr-CH"/>
    </w:rPr>
  </w:style>
  <w:style w:type="table" w:styleId="Grilledutableau">
    <w:name w:val="Table Grid"/>
    <w:basedOn w:val="TableauNormal"/>
    <w:uiPriority w:val="59"/>
    <w:rsid w:val="00A5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alie">
    <w:name w:val="Marginalie"/>
    <w:basedOn w:val="02Lauftext"/>
    <w:qFormat/>
    <w:rsid w:val="00DA0747"/>
    <w:pPr>
      <w:framePr w:w="1134" w:hSpace="284" w:wrap="around" w:vAnchor="text" w:hAnchor="page" w:y="1"/>
      <w:jc w:val="right"/>
    </w:pPr>
    <w:rPr>
      <w:sz w:val="18"/>
    </w:rPr>
  </w:style>
  <w:style w:type="character" w:customStyle="1" w:styleId="Bold">
    <w:name w:val="Bold"/>
    <w:basedOn w:val="Policepardfaut"/>
    <w:uiPriority w:val="1"/>
    <w:qFormat/>
    <w:rsid w:val="00DA0747"/>
    <w:rPr>
      <w:rFonts w:ascii="Corporate S" w:hAnsi="Corporate S"/>
      <w:b/>
      <w:noProof w:val="0"/>
      <w:color w:val="auto"/>
      <w:lang w:val="fr-CH"/>
    </w:rPr>
  </w:style>
  <w:style w:type="paragraph" w:styleId="TM1">
    <w:name w:val="toc 1"/>
    <w:basedOn w:val="02Lauftext"/>
    <w:next w:val="TM2"/>
    <w:autoRedefine/>
    <w:uiPriority w:val="39"/>
    <w:unhideWhenUsed/>
    <w:qFormat/>
    <w:rsid w:val="00DA0747"/>
    <w:pPr>
      <w:tabs>
        <w:tab w:val="right" w:pos="8210"/>
      </w:tabs>
      <w:ind w:left="567" w:hanging="567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DA0747"/>
    <w:pPr>
      <w:ind w:left="567" w:hanging="567"/>
    </w:pPr>
    <w:rPr>
      <w:lang w:val="fr-CH"/>
    </w:rPr>
  </w:style>
  <w:style w:type="paragraph" w:customStyle="1" w:styleId="03TitelInhaltsverzeichnis">
    <w:name w:val="03 Titel Inhaltsverzeichnis"/>
    <w:basedOn w:val="02Lauftext"/>
    <w:qFormat/>
    <w:rsid w:val="00DA0747"/>
    <w:pPr>
      <w:spacing w:after="280"/>
    </w:pPr>
  </w:style>
  <w:style w:type="paragraph" w:styleId="TM3">
    <w:name w:val="toc 3"/>
    <w:basedOn w:val="TM2"/>
    <w:next w:val="02Lauftext"/>
    <w:autoRedefine/>
    <w:uiPriority w:val="39"/>
    <w:unhideWhenUsed/>
    <w:qFormat/>
    <w:rsid w:val="00DA0747"/>
  </w:style>
  <w:style w:type="character" w:styleId="Lienhypertextesuivivisit">
    <w:name w:val="FollowedHyperlink"/>
    <w:basedOn w:val="Policepardfaut"/>
    <w:uiPriority w:val="99"/>
    <w:semiHidden/>
    <w:unhideWhenUsed/>
    <w:rsid w:val="001E5E32"/>
    <w:rPr>
      <w:rFonts w:ascii="Corporate S" w:hAnsi="Corporate S"/>
      <w:color w:val="800080" w:themeColor="followedHyperlink"/>
      <w:u w:val="single"/>
      <w:lang w:val="fr-CH"/>
    </w:rPr>
  </w:style>
  <w:style w:type="character" w:styleId="Lienhypertexte">
    <w:name w:val="Hyperlink"/>
    <w:basedOn w:val="Policepardfaut"/>
    <w:uiPriority w:val="99"/>
    <w:unhideWhenUsed/>
    <w:rsid w:val="001E5E32"/>
    <w:rPr>
      <w:rFonts w:ascii="Corporate S" w:hAnsi="Corporate S"/>
      <w:color w:val="0000FF" w:themeColor="hyperlink"/>
      <w:u w:val="single"/>
      <w:lang w:val="fr-CH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5E32"/>
    <w:rPr>
      <w:sz w:val="20"/>
      <w:szCs w:val="20"/>
      <w:lang w:val="fr-CH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5E32"/>
    <w:rPr>
      <w:rFonts w:ascii="Corporate S" w:hAnsi="Corporate S"/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5E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5E32"/>
    <w:rPr>
      <w:rFonts w:ascii="Corporate S" w:hAnsi="Corporate S"/>
      <w:b/>
      <w:bCs/>
      <w:sz w:val="20"/>
      <w:szCs w:val="20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E5E32"/>
    <w:rPr>
      <w:rFonts w:ascii="Corporate S" w:hAnsi="Corporate S"/>
      <w:sz w:val="16"/>
      <w:szCs w:val="16"/>
      <w:lang w:val="fr-CH"/>
    </w:rPr>
  </w:style>
  <w:style w:type="character" w:styleId="Numrodeligne">
    <w:name w:val="line number"/>
    <w:basedOn w:val="Policepardfaut"/>
    <w:uiPriority w:val="99"/>
    <w:semiHidden/>
    <w:unhideWhenUsed/>
    <w:rsid w:val="001E5E32"/>
    <w:rPr>
      <w:rFonts w:ascii="Corporate S" w:hAnsi="Corporate S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chstiftung.ch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OFFICE-Vorlagen\ch%20Stiftung\ch_Stiftung_Aktennotiz_franzoesisch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6C04-2556-F943-849E-EF3C6C6B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S:\OFFICE-Vorlagen\ch Stiftung\ch_Stiftung_Aktennotiz_franzoesisch.dotm</Template>
  <TotalTime>0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 Stiftung Aktennotiz franzoesisch</vt:lpstr>
      <vt:lpstr>ch Stiftung Aktennotiz franzoesisch</vt:lpstr>
    </vt:vector>
  </TitlesOfParts>
  <Company>ch Stiftung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Stiftung Aktennotiz franzoesisch</dc:title>
  <dc:creator>Trottmann Sonja</dc:creator>
  <cp:lastModifiedBy>Marc Pilloud</cp:lastModifiedBy>
  <cp:revision>2</cp:revision>
  <cp:lastPrinted>2014-08-27T08:55:00Z</cp:lastPrinted>
  <dcterms:created xsi:type="dcterms:W3CDTF">2018-07-06T13:10:00Z</dcterms:created>
  <dcterms:modified xsi:type="dcterms:W3CDTF">2018-07-06T13:10:00Z</dcterms:modified>
</cp:coreProperties>
</file>